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403271" w:rsidRDefault="00F93201" w:rsidP="0058789E">
      <w:pPr>
        <w:pStyle w:val="Heading2"/>
        <w:rPr>
          <w:lang w:val="en-GB"/>
        </w:rPr>
      </w:pPr>
      <w:r w:rsidRPr="0040327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D9C77" wp14:editId="0F683B6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E7318D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E7318D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E7318D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E7318D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E7318D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E7318D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E7318D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E7318D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3271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CBAA9EB" wp14:editId="10156042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403271" w:rsidRDefault="007853D7">
      <w:pPr>
        <w:pStyle w:val="Heading2"/>
        <w:rPr>
          <w:rFonts w:ascii="Calibri" w:hAnsi="Calibri"/>
          <w:lang w:val="en-GB"/>
        </w:rPr>
      </w:pPr>
    </w:p>
    <w:p w:rsidR="0058789E" w:rsidRPr="00403271" w:rsidRDefault="0058789E" w:rsidP="0058789E">
      <w:pPr>
        <w:rPr>
          <w:lang w:val="en-GB"/>
        </w:rPr>
      </w:pPr>
    </w:p>
    <w:p w:rsidR="00F73FF6" w:rsidRPr="00403271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:rsidR="007853D7" w:rsidRPr="00403271" w:rsidRDefault="00FD4E68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403271">
        <w:rPr>
          <w:rFonts w:ascii="Arial Narrow" w:hAnsi="Arial Narrow" w:cs="Arial"/>
          <w:sz w:val="22"/>
          <w:szCs w:val="22"/>
          <w:lang w:val="en-GB"/>
        </w:rPr>
        <w:t>3 DECISION ON THE APPROVAL OF THE THESIS TOPIC</w:t>
      </w:r>
    </w:p>
    <w:p w:rsidR="005155A9" w:rsidRPr="00403271" w:rsidRDefault="005155A9" w:rsidP="005155A9">
      <w:pPr>
        <w:rPr>
          <w:lang w:val="en-GB"/>
        </w:rPr>
      </w:pPr>
    </w:p>
    <w:p w:rsidR="00984844" w:rsidRPr="00403271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FD4E68" w:rsidRPr="00403271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FD4E68" w:rsidRPr="00403271" w:rsidRDefault="00FD4E68" w:rsidP="00A108B7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 and personal contact information of the doctoral student</w:t>
            </w:r>
          </w:p>
        </w:tc>
      </w:tr>
      <w:tr w:rsidR="00FD4E68" w:rsidRPr="00403271">
        <w:trPr>
          <w:trHeight w:val="432"/>
          <w:jc w:val="center"/>
        </w:trPr>
        <w:tc>
          <w:tcPr>
            <w:tcW w:w="3737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Title, name and surname of the doctoral student</w:t>
            </w:r>
          </w:p>
        </w:tc>
        <w:tc>
          <w:tcPr>
            <w:tcW w:w="6458" w:type="dxa"/>
            <w:gridSpan w:val="2"/>
            <w:vAlign w:val="center"/>
          </w:tcPr>
          <w:p w:rsidR="00FD4E68" w:rsidRPr="00403271" w:rsidRDefault="00FD4E68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FD4E68" w:rsidRPr="00403271">
        <w:trPr>
          <w:trHeight w:val="432"/>
          <w:jc w:val="center"/>
        </w:trPr>
        <w:tc>
          <w:tcPr>
            <w:tcW w:w="3737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Study programme coordinator(s)</w:t>
            </w:r>
          </w:p>
        </w:tc>
        <w:tc>
          <w:tcPr>
            <w:tcW w:w="6458" w:type="dxa"/>
            <w:gridSpan w:val="2"/>
            <w:vAlign w:val="center"/>
          </w:tcPr>
          <w:p w:rsidR="00FD4E68" w:rsidRPr="00403271" w:rsidRDefault="00FD4E68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FD4E68" w:rsidRPr="00403271">
        <w:trPr>
          <w:trHeight w:val="432"/>
          <w:jc w:val="center"/>
        </w:trPr>
        <w:tc>
          <w:tcPr>
            <w:tcW w:w="3737" w:type="dxa"/>
            <w:vAlign w:val="center"/>
          </w:tcPr>
          <w:p w:rsidR="00FD4E68" w:rsidRPr="00403271" w:rsidRDefault="00FD4E68" w:rsidP="00367BC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Name of </w:t>
            </w:r>
            <w:r w:rsidR="00367BC5"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doctoral study</w:t>
            </w:r>
          </w:p>
        </w:tc>
        <w:tc>
          <w:tcPr>
            <w:tcW w:w="6458" w:type="dxa"/>
            <w:gridSpan w:val="2"/>
            <w:vAlign w:val="center"/>
          </w:tcPr>
          <w:p w:rsidR="00FD4E68" w:rsidRPr="00403271" w:rsidRDefault="00FD4E68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4E68" w:rsidRPr="00403271">
        <w:trPr>
          <w:trHeight w:val="432"/>
          <w:jc w:val="center"/>
        </w:trPr>
        <w:tc>
          <w:tcPr>
            <w:tcW w:w="3737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Registration number of the doctoral student</w:t>
            </w:r>
          </w:p>
        </w:tc>
        <w:tc>
          <w:tcPr>
            <w:tcW w:w="6458" w:type="dxa"/>
            <w:gridSpan w:val="2"/>
            <w:vAlign w:val="center"/>
          </w:tcPr>
          <w:p w:rsidR="00FD4E68" w:rsidRPr="00403271" w:rsidRDefault="00FD4E68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E6471" w:rsidRPr="00403271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403271" w:rsidRDefault="00FD4E68" w:rsidP="001A2B6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Title of the thesis topic</w:t>
            </w:r>
          </w:p>
        </w:tc>
        <w:tc>
          <w:tcPr>
            <w:tcW w:w="1730" w:type="dxa"/>
            <w:vAlign w:val="center"/>
          </w:tcPr>
          <w:p w:rsidR="007E6471" w:rsidRPr="00403271" w:rsidRDefault="00FD4E68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:rsidR="007E6471" w:rsidRPr="00403271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7E6471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7E6471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7E6471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7E6471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7E6471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4E68" w:rsidRPr="00403271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FD4E68" w:rsidRPr="00403271" w:rsidRDefault="00FD4E68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FD4E68" w:rsidRPr="00403271" w:rsidRDefault="00FD4E68" w:rsidP="00A108B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FD4E68" w:rsidRPr="00403271" w:rsidRDefault="00FD4E68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4E68" w:rsidRPr="00403271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FD4E68" w:rsidRPr="00403271" w:rsidRDefault="00FD4E68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FD4E68" w:rsidRPr="00403271" w:rsidRDefault="00FD4E68" w:rsidP="00A108B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English</w:t>
            </w:r>
          </w:p>
        </w:tc>
        <w:bookmarkStart w:id="2" w:name="_GoBack"/>
        <w:tc>
          <w:tcPr>
            <w:tcW w:w="4728" w:type="dxa"/>
            <w:vAlign w:val="center"/>
          </w:tcPr>
          <w:p w:rsidR="00FD4E68" w:rsidRPr="00403271" w:rsidRDefault="00FD4E68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D24BD6" w:rsidRPr="00403271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403271" w:rsidRDefault="00A661B9" w:rsidP="006038A8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Scientific branch </w:t>
            </w:r>
            <w:r w:rsidR="00FD4E68"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/</w:t>
            </w:r>
            <w:r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FD4E68" w:rsidRPr="004032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403271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40327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853D7" w:rsidRPr="00403271" w:rsidRDefault="007853D7">
      <w:pPr>
        <w:rPr>
          <w:rFonts w:ascii="Calibri" w:hAnsi="Calibri"/>
          <w:lang w:val="en-GB"/>
        </w:rPr>
      </w:pPr>
    </w:p>
    <w:tbl>
      <w:tblPr>
        <w:tblW w:w="10227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383"/>
        <w:gridCol w:w="3398"/>
        <w:gridCol w:w="3431"/>
      </w:tblGrid>
      <w:tr w:rsidR="007049C0" w:rsidRPr="00403271" w:rsidTr="000727F2">
        <w:trPr>
          <w:trHeight w:hRule="exact" w:val="288"/>
          <w:jc w:val="center"/>
        </w:trPr>
        <w:tc>
          <w:tcPr>
            <w:tcW w:w="10227" w:type="dxa"/>
            <w:gridSpan w:val="4"/>
            <w:shd w:val="clear" w:color="auto" w:fill="F3D839"/>
            <w:vAlign w:val="center"/>
          </w:tcPr>
          <w:p w:rsidR="00FD4E68" w:rsidRPr="00403271" w:rsidRDefault="00FD4E68" w:rsidP="00FD4E6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403271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MENTOR(S)</w:t>
            </w:r>
          </w:p>
          <w:p w:rsidR="007049C0" w:rsidRPr="00403271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FD4E68" w:rsidRPr="00403271" w:rsidRDefault="00FD4E68" w:rsidP="00A108B7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>1.1. Mentor(s)</w:t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398" w:type="dxa"/>
            <w:vAlign w:val="center"/>
          </w:tcPr>
          <w:p w:rsidR="00FD4E68" w:rsidRPr="00403271" w:rsidRDefault="00BF2B6A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431" w:type="dxa"/>
            <w:vAlign w:val="center"/>
          </w:tcPr>
          <w:p w:rsidR="00FD4E68" w:rsidRPr="00403271" w:rsidRDefault="00BF2B6A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FD4E68" w:rsidRPr="00403271" w:rsidRDefault="00FD4E68" w:rsidP="00A108B7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>1.2. Co-mentor</w:t>
            </w:r>
          </w:p>
        </w:tc>
      </w:tr>
      <w:tr w:rsidR="00BF2B6A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BF2B6A" w:rsidRPr="00403271" w:rsidRDefault="00BF2B6A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398" w:type="dxa"/>
            <w:vAlign w:val="center"/>
          </w:tcPr>
          <w:p w:rsidR="00BF2B6A" w:rsidRPr="00403271" w:rsidRDefault="00BF2B6A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431" w:type="dxa"/>
            <w:vAlign w:val="center"/>
          </w:tcPr>
          <w:p w:rsidR="00BF2B6A" w:rsidRPr="00403271" w:rsidRDefault="00BF2B6A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FD4E68" w:rsidRPr="00403271" w:rsidRDefault="00FD4E68" w:rsidP="00A108B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FD4E68" w:rsidRPr="00403271" w:rsidRDefault="00FD4E68" w:rsidP="00A108B7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1.3. </w:t>
            </w:r>
            <w:r w:rsidRPr="00403271">
              <w:rPr>
                <w:rFonts w:ascii="Arial Narrow" w:eastAsia="Calibri" w:hAnsi="Arial Narrow" w:cs="Arial"/>
                <w:b/>
                <w:sz w:val="20"/>
                <w:szCs w:val="20"/>
                <w:lang w:val="en-GB" w:eastAsia="en-US"/>
              </w:rPr>
              <w:t xml:space="preserve"> </w:t>
            </w:r>
            <w:r w:rsidR="001108B9"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>Committee for the topic evaluation of the doctoral thesis</w:t>
            </w:r>
          </w:p>
        </w:tc>
      </w:tr>
      <w:tr w:rsidR="00BF2B6A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BF2B6A" w:rsidRPr="00403271" w:rsidRDefault="00BF2B6A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398" w:type="dxa"/>
            <w:vAlign w:val="center"/>
          </w:tcPr>
          <w:p w:rsidR="00BF2B6A" w:rsidRPr="00403271" w:rsidRDefault="00BF2B6A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431" w:type="dxa"/>
            <w:vAlign w:val="center"/>
          </w:tcPr>
          <w:p w:rsidR="00BF2B6A" w:rsidRPr="00403271" w:rsidRDefault="00BF2B6A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FD4E68" w:rsidRPr="00403271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D4E68" w:rsidRPr="00403271" w:rsidRDefault="00FD4E68" w:rsidP="00A108B7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4A2288" w:rsidP="001A2B66">
            <w:pPr>
              <w:pStyle w:val="BodyText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1.4. </w:t>
            </w:r>
            <w:r w:rsidR="00FD4E68"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>Date of the public defence</w:t>
            </w:r>
          </w:p>
          <w:p w:rsidR="004A2288" w:rsidRPr="00403271" w:rsidRDefault="004A2288" w:rsidP="00FD4E68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403271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FD4E68" w:rsidRPr="00403271">
              <w:rPr>
                <w:rFonts w:ascii="Arial Narrow" w:hAnsi="Arial Narrow"/>
                <w:i/>
                <w:sz w:val="20"/>
                <w:szCs w:val="20"/>
                <w:lang w:val="en-GB"/>
              </w:rPr>
              <w:t>day/month/year</w:t>
            </w:r>
            <w:r w:rsidRPr="00403271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8B11A7" w:rsidP="00EC50E8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4A2288" w:rsidP="001A2B66">
            <w:pPr>
              <w:pStyle w:val="BodyText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1.5. </w:t>
            </w:r>
            <w:r w:rsidR="00FD4E68" w:rsidRPr="00403271">
              <w:rPr>
                <w:rFonts w:ascii="Arial Narrow" w:hAnsi="Arial Narrow"/>
                <w:i/>
                <w:sz w:val="22"/>
                <w:szCs w:val="22"/>
                <w:lang w:val="en-GB"/>
              </w:rPr>
              <w:t>Date of doctoral study enrolment</w:t>
            </w:r>
          </w:p>
          <w:p w:rsidR="004A2288" w:rsidRPr="00403271" w:rsidRDefault="00FD4E68" w:rsidP="001A2B66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403271">
              <w:rPr>
                <w:rFonts w:ascii="Arial Narrow" w:hAnsi="Arial Narrow"/>
                <w:i/>
                <w:sz w:val="20"/>
                <w:szCs w:val="20"/>
                <w:lang w:val="en-GB"/>
              </w:rPr>
              <w:t>(day/month/year)</w:t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8B11A7" w:rsidP="00EC50E8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4A2288" w:rsidP="001A2B66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1.6. </w:t>
            </w:r>
            <w:r w:rsidR="00FD4E68"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Scheduled defence of the doctoral thesis</w:t>
            </w:r>
          </w:p>
          <w:p w:rsidR="004A2288" w:rsidRPr="00403271" w:rsidRDefault="004A2288" w:rsidP="00FD4E68">
            <w:pPr>
              <w:pStyle w:val="BodyText"/>
              <w:jc w:val="both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40327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</w:t>
            </w:r>
            <w:r w:rsidR="00FD4E68" w:rsidRPr="0040327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year</w:t>
            </w:r>
            <w:r w:rsidRPr="0040327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8B11A7" w:rsidP="00EC50E8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4A2288" w:rsidP="00F91122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lastRenderedPageBreak/>
              <w:t xml:space="preserve">1.7. </w:t>
            </w:r>
            <w:r w:rsidR="00FD4E68"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Meeting of the Faculty Council when the </w:t>
            </w:r>
            <w:r w:rsidR="00F91122"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decision about the topic approval was made (number and date of the meeting</w:t>
            </w:r>
            <w:r w:rsidR="00A661B9" w:rsidRPr="0040327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="004A2288" w:rsidRPr="00403271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403271" w:rsidRDefault="008B11A7" w:rsidP="00EC50E8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A2288" w:rsidRPr="00403271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4A2288" w:rsidRPr="00403271" w:rsidRDefault="004A2288" w:rsidP="00DF730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1.8. N</w:t>
            </w:r>
            <w:r w:rsidR="00F91122"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ote</w:t>
            </w:r>
          </w:p>
          <w:p w:rsidR="004A2288" w:rsidRPr="00403271" w:rsidRDefault="004A2288" w:rsidP="00F91122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F91122" w:rsidRPr="00403271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(if necessary</w:t>
            </w:r>
            <w:r w:rsidRPr="00403271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4A2288" w:rsidRPr="00403271" w:rsidTr="000727F2">
        <w:trPr>
          <w:trHeight w:val="850"/>
          <w:jc w:val="center"/>
        </w:trPr>
        <w:tc>
          <w:tcPr>
            <w:tcW w:w="10227" w:type="dxa"/>
            <w:gridSpan w:val="4"/>
            <w:vAlign w:val="center"/>
          </w:tcPr>
          <w:p w:rsidR="004A2288" w:rsidRPr="00403271" w:rsidRDefault="008B11A7" w:rsidP="00DF7306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A2288"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4A2288" w:rsidRPr="00403271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40327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2671E" w:rsidRPr="00403271" w:rsidRDefault="0082671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403271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E3FAC" w:rsidRPr="00403271" w:rsidRDefault="00F91122" w:rsidP="002059F0">
            <w:pPr>
              <w:pStyle w:val="Heading3"/>
              <w:ind w:left="360"/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</w:pPr>
            <w:r w:rsidRPr="00403271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 xml:space="preserve">LIST OF ENCLOSURES </w:t>
            </w:r>
            <w:r w:rsidR="002059F0" w:rsidRPr="00403271"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  <w:t>(</w:t>
            </w:r>
            <w:r w:rsidRPr="00403271"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  <w:t>outside of the form</w:t>
            </w:r>
            <w:r w:rsidR="002059F0" w:rsidRPr="00403271"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  <w:t>)</w:t>
            </w:r>
            <w:r w:rsidR="0082671E" w:rsidRPr="00403271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  <w:p w:rsidR="0082671E" w:rsidRPr="00403271" w:rsidRDefault="0082671E" w:rsidP="0082671E">
            <w:pPr>
              <w:rPr>
                <w:lang w:val="en-GB" w:eastAsia="en-US"/>
              </w:rPr>
            </w:pPr>
          </w:p>
        </w:tc>
      </w:tr>
      <w:tr w:rsidR="00885AE3" w:rsidRPr="00403271" w:rsidTr="0082671E">
        <w:trPr>
          <w:trHeight w:val="1814"/>
          <w:jc w:val="center"/>
        </w:trPr>
        <w:tc>
          <w:tcPr>
            <w:tcW w:w="10195" w:type="dxa"/>
            <w:vAlign w:val="center"/>
          </w:tcPr>
          <w:p w:rsidR="00F91122" w:rsidRPr="00403271" w:rsidRDefault="00F91122" w:rsidP="00F91122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Application of the doctoral thesis topic </w:t>
            </w:r>
          </w:p>
          <w:p w:rsidR="00885AE3" w:rsidRPr="00403271" w:rsidRDefault="00F91122" w:rsidP="00F91122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Evaluation of the doctoral thesis topic </w:t>
            </w:r>
          </w:p>
        </w:tc>
      </w:tr>
    </w:tbl>
    <w:p w:rsidR="0058789E" w:rsidRPr="00403271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6F68BE" w:rsidRPr="00403271" w:rsidTr="00392547">
        <w:trPr>
          <w:trHeight w:val="289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6F68BE" w:rsidRPr="00403271" w:rsidRDefault="00F91122" w:rsidP="00F9112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403271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DATE AND CERTIFICATION </w:t>
            </w:r>
            <w:r w:rsidR="002059F0" w:rsidRPr="00403271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– </w:t>
            </w:r>
            <w:r w:rsidRPr="00403271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STAMP AND SIGNATURE OF THE AUTHORISED PERSON</w:t>
            </w:r>
          </w:p>
        </w:tc>
      </w:tr>
      <w:tr w:rsidR="00B123D8" w:rsidRPr="00403271" w:rsidTr="00B123D8">
        <w:trPr>
          <w:trHeight w:val="1814"/>
          <w:jc w:val="center"/>
        </w:trPr>
        <w:tc>
          <w:tcPr>
            <w:tcW w:w="10195" w:type="dxa"/>
            <w:vAlign w:val="center"/>
          </w:tcPr>
          <w:p w:rsidR="002059F0" w:rsidRPr="00403271" w:rsidRDefault="002059F0" w:rsidP="002059F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91122"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Opatija</w:t>
            </w:r>
            <w:proofErr w:type="spellEnd"/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,                </w:t>
            </w:r>
            <w:r w:rsidRPr="00403271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ab/>
            </w:r>
            <w:bookmarkStart w:id="3" w:name="OLE_LINK1"/>
            <w:r w:rsidRPr="00403271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</w:t>
            </w:r>
            <w:r w:rsidR="00F91122"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2059F0" w:rsidRPr="00403271" w:rsidRDefault="002059F0" w:rsidP="002059F0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(</w:t>
            </w:r>
            <w:r w:rsidR="00F91122"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name and surname</w:t>
            </w: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bookmarkEnd w:id="3"/>
          <w:p w:rsidR="002059F0" w:rsidRPr="00403271" w:rsidRDefault="002059F0" w:rsidP="002059F0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3F3217" w:rsidRPr="00403271" w:rsidRDefault="003F3217" w:rsidP="002059F0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3F3217" w:rsidRPr="00403271" w:rsidRDefault="003F3217" w:rsidP="002059F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403271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        Stamp</w:t>
            </w:r>
          </w:p>
          <w:p w:rsidR="00B123D8" w:rsidRPr="00403271" w:rsidRDefault="00B123D8" w:rsidP="002059F0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58789E" w:rsidRPr="00403271" w:rsidRDefault="0058789E" w:rsidP="00B123D8">
      <w:pPr>
        <w:tabs>
          <w:tab w:val="left" w:pos="2415"/>
        </w:tabs>
        <w:rPr>
          <w:rFonts w:ascii="Calibri" w:hAnsi="Calibri"/>
          <w:lang w:val="en-GB"/>
        </w:rPr>
      </w:pPr>
    </w:p>
    <w:sectPr w:rsidR="0058789E" w:rsidRPr="00403271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A6" w:rsidRDefault="001A58A6">
      <w:r>
        <w:separator/>
      </w:r>
    </w:p>
  </w:endnote>
  <w:endnote w:type="continuationSeparator" w:id="0">
    <w:p w:rsidR="001A58A6" w:rsidRDefault="001A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A6" w:rsidRDefault="001A58A6">
      <w:r>
        <w:separator/>
      </w:r>
    </w:p>
  </w:footnote>
  <w:footnote w:type="continuationSeparator" w:id="0">
    <w:p w:rsidR="001A58A6" w:rsidRDefault="001A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403A8"/>
    <w:rsid w:val="00065C42"/>
    <w:rsid w:val="000704C8"/>
    <w:rsid w:val="000727F2"/>
    <w:rsid w:val="0007365F"/>
    <w:rsid w:val="0008577A"/>
    <w:rsid w:val="000B1926"/>
    <w:rsid w:val="000C494B"/>
    <w:rsid w:val="000E5766"/>
    <w:rsid w:val="000F6371"/>
    <w:rsid w:val="00103494"/>
    <w:rsid w:val="001108B9"/>
    <w:rsid w:val="00115CEE"/>
    <w:rsid w:val="001202E3"/>
    <w:rsid w:val="00122A9D"/>
    <w:rsid w:val="00125C9A"/>
    <w:rsid w:val="00126B81"/>
    <w:rsid w:val="00144C10"/>
    <w:rsid w:val="00144F46"/>
    <w:rsid w:val="00161A6F"/>
    <w:rsid w:val="0017476D"/>
    <w:rsid w:val="00195DAE"/>
    <w:rsid w:val="001A2B66"/>
    <w:rsid w:val="001A58A6"/>
    <w:rsid w:val="001C1730"/>
    <w:rsid w:val="001C7966"/>
    <w:rsid w:val="001F179A"/>
    <w:rsid w:val="002059F0"/>
    <w:rsid w:val="00232C33"/>
    <w:rsid w:val="00285E92"/>
    <w:rsid w:val="002867A1"/>
    <w:rsid w:val="002B409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67BC5"/>
    <w:rsid w:val="00392547"/>
    <w:rsid w:val="003F3217"/>
    <w:rsid w:val="003F6A1D"/>
    <w:rsid w:val="00403271"/>
    <w:rsid w:val="0041354C"/>
    <w:rsid w:val="004135F2"/>
    <w:rsid w:val="00413BC9"/>
    <w:rsid w:val="00420BF4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E47DC"/>
    <w:rsid w:val="004F0234"/>
    <w:rsid w:val="004F6D8A"/>
    <w:rsid w:val="00512C2A"/>
    <w:rsid w:val="005155A9"/>
    <w:rsid w:val="0052307F"/>
    <w:rsid w:val="005460F7"/>
    <w:rsid w:val="005543EC"/>
    <w:rsid w:val="00566D1B"/>
    <w:rsid w:val="00567FF8"/>
    <w:rsid w:val="0058271B"/>
    <w:rsid w:val="0058789E"/>
    <w:rsid w:val="0059665C"/>
    <w:rsid w:val="005B694F"/>
    <w:rsid w:val="005C334F"/>
    <w:rsid w:val="005E3BC7"/>
    <w:rsid w:val="005E444D"/>
    <w:rsid w:val="005F75CA"/>
    <w:rsid w:val="006026EE"/>
    <w:rsid w:val="006038A8"/>
    <w:rsid w:val="00606833"/>
    <w:rsid w:val="00607068"/>
    <w:rsid w:val="006162A9"/>
    <w:rsid w:val="006164E8"/>
    <w:rsid w:val="00616CF3"/>
    <w:rsid w:val="0062731B"/>
    <w:rsid w:val="0063749E"/>
    <w:rsid w:val="00643924"/>
    <w:rsid w:val="00653538"/>
    <w:rsid w:val="006747EC"/>
    <w:rsid w:val="00685EA8"/>
    <w:rsid w:val="00685F2A"/>
    <w:rsid w:val="006A2E7A"/>
    <w:rsid w:val="006C3A74"/>
    <w:rsid w:val="006F60E3"/>
    <w:rsid w:val="006F68BE"/>
    <w:rsid w:val="007049C0"/>
    <w:rsid w:val="0071100E"/>
    <w:rsid w:val="00715DBE"/>
    <w:rsid w:val="007244B3"/>
    <w:rsid w:val="00726826"/>
    <w:rsid w:val="0073549E"/>
    <w:rsid w:val="00736E3F"/>
    <w:rsid w:val="00747AD9"/>
    <w:rsid w:val="0075718F"/>
    <w:rsid w:val="007576D3"/>
    <w:rsid w:val="00757790"/>
    <w:rsid w:val="00771307"/>
    <w:rsid w:val="00777BEA"/>
    <w:rsid w:val="007853D7"/>
    <w:rsid w:val="007965B0"/>
    <w:rsid w:val="007974EC"/>
    <w:rsid w:val="007A5004"/>
    <w:rsid w:val="007B0106"/>
    <w:rsid w:val="007D2535"/>
    <w:rsid w:val="007D5AD4"/>
    <w:rsid w:val="007E295A"/>
    <w:rsid w:val="007E6471"/>
    <w:rsid w:val="007E677C"/>
    <w:rsid w:val="0081474D"/>
    <w:rsid w:val="00821C6F"/>
    <w:rsid w:val="0082288D"/>
    <w:rsid w:val="0082671E"/>
    <w:rsid w:val="00830363"/>
    <w:rsid w:val="008500F1"/>
    <w:rsid w:val="00850676"/>
    <w:rsid w:val="00856F67"/>
    <w:rsid w:val="008750CD"/>
    <w:rsid w:val="00875A21"/>
    <w:rsid w:val="00885AE3"/>
    <w:rsid w:val="008B11A7"/>
    <w:rsid w:val="008B6FDE"/>
    <w:rsid w:val="008C5AAF"/>
    <w:rsid w:val="008E6A5E"/>
    <w:rsid w:val="008E6D6A"/>
    <w:rsid w:val="009216F2"/>
    <w:rsid w:val="00937CBF"/>
    <w:rsid w:val="00943A44"/>
    <w:rsid w:val="009616ED"/>
    <w:rsid w:val="009727C8"/>
    <w:rsid w:val="00984844"/>
    <w:rsid w:val="009A2992"/>
    <w:rsid w:val="009B4FEA"/>
    <w:rsid w:val="009B5C41"/>
    <w:rsid w:val="009D645B"/>
    <w:rsid w:val="009F2DC3"/>
    <w:rsid w:val="00A07378"/>
    <w:rsid w:val="00A07928"/>
    <w:rsid w:val="00A1653C"/>
    <w:rsid w:val="00A661B9"/>
    <w:rsid w:val="00A94C83"/>
    <w:rsid w:val="00AB51EE"/>
    <w:rsid w:val="00AC09E5"/>
    <w:rsid w:val="00AC0E58"/>
    <w:rsid w:val="00B012D3"/>
    <w:rsid w:val="00B02EBF"/>
    <w:rsid w:val="00B04767"/>
    <w:rsid w:val="00B123D8"/>
    <w:rsid w:val="00B14390"/>
    <w:rsid w:val="00B146F8"/>
    <w:rsid w:val="00B40888"/>
    <w:rsid w:val="00B52233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BF2B6A"/>
    <w:rsid w:val="00C01021"/>
    <w:rsid w:val="00C313BD"/>
    <w:rsid w:val="00C3150E"/>
    <w:rsid w:val="00C36B07"/>
    <w:rsid w:val="00C4682F"/>
    <w:rsid w:val="00C55FE5"/>
    <w:rsid w:val="00C763ED"/>
    <w:rsid w:val="00C770E6"/>
    <w:rsid w:val="00C81CDE"/>
    <w:rsid w:val="00C87EBC"/>
    <w:rsid w:val="00C97E66"/>
    <w:rsid w:val="00CB3DEA"/>
    <w:rsid w:val="00CB62EE"/>
    <w:rsid w:val="00CF3C30"/>
    <w:rsid w:val="00D07E34"/>
    <w:rsid w:val="00D14BBC"/>
    <w:rsid w:val="00D20842"/>
    <w:rsid w:val="00D24BD6"/>
    <w:rsid w:val="00D43846"/>
    <w:rsid w:val="00D6292B"/>
    <w:rsid w:val="00D72D47"/>
    <w:rsid w:val="00D81407"/>
    <w:rsid w:val="00D86535"/>
    <w:rsid w:val="00D9412E"/>
    <w:rsid w:val="00D94FAD"/>
    <w:rsid w:val="00D95A9B"/>
    <w:rsid w:val="00DA3357"/>
    <w:rsid w:val="00DA760C"/>
    <w:rsid w:val="00DB419A"/>
    <w:rsid w:val="00DC74C6"/>
    <w:rsid w:val="00DD7D37"/>
    <w:rsid w:val="00DE48F5"/>
    <w:rsid w:val="00DE73A4"/>
    <w:rsid w:val="00DF0AB9"/>
    <w:rsid w:val="00E00066"/>
    <w:rsid w:val="00E11358"/>
    <w:rsid w:val="00E134CA"/>
    <w:rsid w:val="00E2480E"/>
    <w:rsid w:val="00E24A71"/>
    <w:rsid w:val="00E31F22"/>
    <w:rsid w:val="00E400B7"/>
    <w:rsid w:val="00E44D6E"/>
    <w:rsid w:val="00E47535"/>
    <w:rsid w:val="00E54C83"/>
    <w:rsid w:val="00E70ECE"/>
    <w:rsid w:val="00E7318D"/>
    <w:rsid w:val="00E82C30"/>
    <w:rsid w:val="00E87528"/>
    <w:rsid w:val="00E93A5E"/>
    <w:rsid w:val="00EA2C15"/>
    <w:rsid w:val="00ED1A95"/>
    <w:rsid w:val="00ED4D38"/>
    <w:rsid w:val="00EF39A6"/>
    <w:rsid w:val="00EF5A49"/>
    <w:rsid w:val="00F01B9C"/>
    <w:rsid w:val="00F73FF6"/>
    <w:rsid w:val="00F91122"/>
    <w:rsid w:val="00F93201"/>
    <w:rsid w:val="00FA09C2"/>
    <w:rsid w:val="00FA4A5B"/>
    <w:rsid w:val="00FB537D"/>
    <w:rsid w:val="00FB6815"/>
    <w:rsid w:val="00FB753D"/>
    <w:rsid w:val="00FC352B"/>
    <w:rsid w:val="00FC4364"/>
    <w:rsid w:val="00FC7873"/>
    <w:rsid w:val="00FD135D"/>
    <w:rsid w:val="00FD1D4B"/>
    <w:rsid w:val="00FD4E68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763F-FF6D-485D-85D9-73C25580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2050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Lorena</cp:lastModifiedBy>
  <cp:revision>3</cp:revision>
  <cp:lastPrinted>2009-07-01T07:01:00Z</cp:lastPrinted>
  <dcterms:created xsi:type="dcterms:W3CDTF">2017-03-03T08:31:00Z</dcterms:created>
  <dcterms:modified xsi:type="dcterms:W3CDTF">2017-03-06T13:41:00Z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