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7" w:rsidRPr="005C334F" w:rsidRDefault="009F0A0E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0403A8" w:rsidRDefault="00544240" w:rsidP="0058789E">
                            <w:pPr>
                              <w:rPr>
                                <w:lang w:val="pl-PL"/>
                              </w:rPr>
                            </w:pPr>
                            <w:r w:rsidRPr="00544240">
                              <w:rPr>
                                <w:noProof/>
                                <w:lang w:val="hr-HR"/>
                              </w:rPr>
                              <w:drawing>
                                <wp:inline distT="0" distB="0" distL="0" distR="0">
                                  <wp:extent cx="2838450" cy="6394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0403A8" w:rsidRDefault="00544240" w:rsidP="0058789E">
                      <w:pPr>
                        <w:rPr>
                          <w:lang w:val="pl-PL"/>
                        </w:rPr>
                      </w:pPr>
                      <w:r w:rsidRPr="00544240">
                        <w:rPr>
                          <w:noProof/>
                          <w:lang w:val="hr-HR"/>
                        </w:rPr>
                        <w:drawing>
                          <wp:inline distT="0" distB="0" distL="0" distR="0">
                            <wp:extent cx="2838450" cy="6394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63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Pr="00F4079E" w:rsidRDefault="00F4079E">
      <w:pPr>
        <w:pStyle w:val="Heading2"/>
        <w:rPr>
          <w:rFonts w:ascii="Calibri" w:hAnsi="Calibri"/>
          <w:sz w:val="18"/>
          <w:szCs w:val="18"/>
          <w:lang w:val="hr-HR"/>
        </w:rPr>
      </w:pPr>
      <w:r>
        <w:rPr>
          <w:rFonts w:ascii="Calibri" w:hAnsi="Calibri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Prilog 1</w:t>
      </w:r>
      <w:r w:rsidR="001D33ED">
        <w:rPr>
          <w:rFonts w:ascii="Calibri" w:hAnsi="Calibri"/>
          <w:sz w:val="18"/>
          <w:szCs w:val="18"/>
          <w:lang w:val="hr-HR"/>
        </w:rPr>
        <w:t>2</w:t>
      </w:r>
    </w:p>
    <w:p w:rsidR="0058789E" w:rsidRPr="0058789E" w:rsidRDefault="0058789E" w:rsidP="0058789E">
      <w:pPr>
        <w:rPr>
          <w:lang w:val="hr-HR"/>
        </w:rPr>
      </w:pPr>
    </w:p>
    <w:p w:rsidR="00F73FF6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</w:p>
    <w:p w:rsidR="00984844" w:rsidRPr="00984844" w:rsidRDefault="00B63C41" w:rsidP="00F4079E">
      <w:pPr>
        <w:pStyle w:val="Heading2"/>
        <w:spacing w:after="120"/>
        <w:ind w:left="-193"/>
        <w:jc w:val="center"/>
        <w:rPr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 xml:space="preserve">IZVJEŠTAJ O </w:t>
      </w:r>
      <w:r w:rsidR="00C770E6">
        <w:rPr>
          <w:rFonts w:ascii="Arial Narrow" w:hAnsi="Arial Narrow" w:cs="Arial"/>
          <w:sz w:val="22"/>
          <w:szCs w:val="22"/>
          <w:lang w:val="hr-HR"/>
        </w:rPr>
        <w:t>OCJEN</w:t>
      </w:r>
      <w:r>
        <w:rPr>
          <w:rFonts w:ascii="Arial Narrow" w:hAnsi="Arial Narrow" w:cs="Arial"/>
          <w:sz w:val="22"/>
          <w:szCs w:val="22"/>
          <w:lang w:val="hr-HR"/>
        </w:rPr>
        <w:t>I</w:t>
      </w:r>
      <w:r w:rsidR="00C770E6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CE695E">
        <w:rPr>
          <w:rFonts w:ascii="Arial Narrow" w:hAnsi="Arial Narrow" w:cs="Arial"/>
          <w:sz w:val="22"/>
          <w:szCs w:val="22"/>
          <w:lang w:val="hr-HR"/>
        </w:rPr>
        <w:t>DOKTORSKE DISERTACIJE</w:t>
      </w:r>
      <w:r w:rsidR="00F346EF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F4079E" w:rsidTr="00D26882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E5F5FF"/>
            <w:vAlign w:val="center"/>
          </w:tcPr>
          <w:p w:rsidR="007853D7" w:rsidRPr="00E54C83" w:rsidRDefault="00E70ECE" w:rsidP="00F4079E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Opć</w:t>
            </w:r>
            <w:r w:rsidR="00F4079E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i podaci </w:t>
            </w:r>
            <w:r w:rsidR="00DC74C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doktoranda/doktorandice</w:t>
            </w:r>
          </w:p>
        </w:tc>
      </w:tr>
      <w:tr w:rsidR="005C334F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D24BD6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5C334F" w:rsidRPr="00E54C83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334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FA7AAF" w:rsidRPr="00FA7AAF">
        <w:trPr>
          <w:trHeight w:val="432"/>
          <w:jc w:val="center"/>
        </w:trPr>
        <w:tc>
          <w:tcPr>
            <w:tcW w:w="3737" w:type="dxa"/>
            <w:vAlign w:val="center"/>
          </w:tcPr>
          <w:p w:rsidR="007853D7" w:rsidRPr="00FA7AAF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Nositelj</w:t>
            </w:r>
            <w:r w:rsidR="009130CA"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/n</w:t>
            </w:r>
            <w:r w:rsidR="00296B6E"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ositelji</w:t>
            </w:r>
            <w:r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studija</w:t>
            </w:r>
          </w:p>
        </w:tc>
        <w:tc>
          <w:tcPr>
            <w:tcW w:w="6458" w:type="dxa"/>
            <w:gridSpan w:val="2"/>
            <w:vAlign w:val="center"/>
          </w:tcPr>
          <w:p w:rsidR="007853D7" w:rsidRPr="00FA7AAF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FA7AAF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853D7" w:rsidRPr="00FA7AAF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FA7AAF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FA7AAF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853D7" w:rsidRPr="00FA7AAF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FA7AAF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FA7AAF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FA7AAF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FA7AAF">
              <w:rPr>
                <w:rFonts w:cs="Arial"/>
                <w:sz w:val="22"/>
                <w:szCs w:val="22"/>
                <w:lang w:val="hr-HR"/>
              </w:rPr>
              <w:t> </w:t>
            </w:r>
            <w:r w:rsidRPr="00FA7AAF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E400B7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E400B7" w:rsidRPr="00D24BD6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Naziv studija</w:t>
            </w:r>
          </w:p>
        </w:tc>
        <w:tc>
          <w:tcPr>
            <w:tcW w:w="6458" w:type="dxa"/>
            <w:gridSpan w:val="2"/>
            <w:vAlign w:val="center"/>
          </w:tcPr>
          <w:p w:rsidR="00E400B7" w:rsidRPr="00E54C83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0B7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07E34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07E34" w:rsidRPr="00D24BD6" w:rsidRDefault="00D24BD6" w:rsidP="00F73FF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F73FF6" w:rsidRPr="00E54C83" w:rsidRDefault="001D17B3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7E6471" w:rsidRPr="00E54C83" w:rsidTr="007E6471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7E6471" w:rsidRPr="007E6471" w:rsidRDefault="007E6471" w:rsidP="00CE695E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Naslov </w:t>
            </w:r>
            <w:r w:rsidR="00C9416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doktorsk</w:t>
            </w:r>
            <w:r w:rsidR="00CE695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e disertacije</w:t>
            </w:r>
          </w:p>
        </w:tc>
        <w:tc>
          <w:tcPr>
            <w:tcW w:w="1730" w:type="dxa"/>
            <w:vAlign w:val="center"/>
          </w:tcPr>
          <w:p w:rsidR="007E6471" w:rsidRPr="007E6471" w:rsidRDefault="007E6471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Jezik pisanja rada</w:t>
            </w:r>
          </w:p>
        </w:tc>
        <w:tc>
          <w:tcPr>
            <w:tcW w:w="4728" w:type="dxa"/>
            <w:vAlign w:val="center"/>
          </w:tcPr>
          <w:p w:rsidR="007E6471" w:rsidRPr="00E54C83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7E6471" w:rsidRPr="00E54C83" w:rsidTr="007E6471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7E6471" w:rsidRPr="007E6471" w:rsidRDefault="007E6471" w:rsidP="00DE48F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7E6471" w:rsidRPr="007E6471" w:rsidRDefault="007E6471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7E6471" w:rsidRPr="00E54C83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7E6471" w:rsidRPr="00E54C83" w:rsidTr="007E6471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7E6471" w:rsidRPr="007E6471" w:rsidRDefault="007E6471" w:rsidP="00DE48F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7E6471" w:rsidRPr="007E6471" w:rsidRDefault="007E6471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7E6471" w:rsidRPr="00E54C83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24BD6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D24BD6" w:rsidRDefault="007E6471" w:rsidP="00D54943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Područje/polje</w:t>
            </w:r>
          </w:p>
        </w:tc>
        <w:tc>
          <w:tcPr>
            <w:tcW w:w="6458" w:type="dxa"/>
            <w:gridSpan w:val="2"/>
            <w:vAlign w:val="center"/>
          </w:tcPr>
          <w:p w:rsidR="00D24BD6" w:rsidRPr="00E54C83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9130CA" w:rsidTr="00D26882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E5F5FF"/>
            <w:vAlign w:val="center"/>
          </w:tcPr>
          <w:p w:rsidR="004F6D8A" w:rsidRPr="004807C0" w:rsidRDefault="007E6471" w:rsidP="00AB51E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MENTOR/MENTORI</w:t>
            </w:r>
            <w:r w:rsidR="00196365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 xml:space="preserve"> I POVJER</w:t>
            </w:r>
            <w:r w:rsidR="00CE695E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ENSTVO ZA OCJENU DOKTORSKE DISERTACIJE</w:t>
            </w:r>
          </w:p>
          <w:p w:rsidR="007049C0" w:rsidRPr="00E54C83" w:rsidRDefault="007049C0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FA7AAF" w:rsidRPr="00FA7AAF" w:rsidTr="00AB7A2B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FA7AAF" w:rsidRDefault="00BB66B3" w:rsidP="00FE3643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A7AAF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1.1. </w:t>
            </w:r>
            <w:r w:rsidR="007E6471" w:rsidRPr="00FA7AAF">
              <w:rPr>
                <w:rFonts w:ascii="Arial Narrow" w:hAnsi="Arial Narrow"/>
                <w:i/>
                <w:sz w:val="22"/>
                <w:szCs w:val="22"/>
                <w:lang w:val="hr-HR"/>
              </w:rPr>
              <w:t>Mentor</w:t>
            </w:r>
            <w:r w:rsidR="009130CA" w:rsidRPr="00FA7AAF">
              <w:rPr>
                <w:rFonts w:ascii="Arial Narrow" w:hAnsi="Arial Narrow"/>
                <w:i/>
                <w:sz w:val="22"/>
                <w:szCs w:val="22"/>
                <w:lang w:val="hr-HR"/>
              </w:rPr>
              <w:t>/m</w:t>
            </w:r>
            <w:r w:rsidR="00296B6E" w:rsidRPr="00FA7AAF">
              <w:rPr>
                <w:rFonts w:ascii="Arial Narrow" w:hAnsi="Arial Narrow"/>
                <w:i/>
                <w:sz w:val="22"/>
                <w:szCs w:val="22"/>
                <w:lang w:val="hr-HR"/>
              </w:rPr>
              <w:t>entori</w:t>
            </w:r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E00066" w:rsidRDefault="00AB7A2B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B7A2B" w:rsidRPr="00E00066" w:rsidRDefault="00AB7A2B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75A21" w:rsidRDefault="001D17B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75A21" w:rsidRDefault="001D17B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75A21" w:rsidRDefault="001D17B3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75A21" w:rsidRDefault="001D17B3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296B6E" w:rsidRPr="00E54C83" w:rsidTr="00AB7A2B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96B6E" w:rsidRPr="000E5766" w:rsidRDefault="00296B6E" w:rsidP="00D54943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413BC9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1.2. </w:t>
            </w:r>
            <w:proofErr w:type="spellStart"/>
            <w:r w:rsidR="00D54943">
              <w:rPr>
                <w:rFonts w:ascii="Arial Narrow" w:hAnsi="Arial Narrow"/>
                <w:i/>
                <w:sz w:val="22"/>
                <w:szCs w:val="22"/>
                <w:lang w:val="hr-HR"/>
              </w:rPr>
              <w:t>Komentor</w:t>
            </w:r>
            <w:proofErr w:type="spellEnd"/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E00066" w:rsidRDefault="00AB7A2B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B7A2B" w:rsidRPr="00E00066" w:rsidRDefault="00AB7A2B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75A21" w:rsidRDefault="001D17B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75A21" w:rsidRDefault="001D17B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296B6E" w:rsidRPr="001D33ED" w:rsidTr="00AB7A2B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96B6E" w:rsidRPr="00317FA0" w:rsidRDefault="00296B6E" w:rsidP="00E32C6C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1.3</w:t>
            </w:r>
            <w:r w:rsidRPr="00317FA0">
              <w:rPr>
                <w:rFonts w:ascii="Arial Narrow" w:hAnsi="Arial Narrow"/>
                <w:i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r w:rsidRPr="00322995">
              <w:rPr>
                <w:rFonts w:ascii="Arial Narrow" w:eastAsia="Calibri" w:hAnsi="Arial Narrow" w:cs="Arial"/>
                <w:b/>
                <w:sz w:val="20"/>
                <w:szCs w:val="20"/>
                <w:lang w:val="hr-HR" w:eastAsia="en-US"/>
              </w:rPr>
              <w:t xml:space="preserve"> </w:t>
            </w:r>
            <w:r w:rsidR="00E32C6C">
              <w:rPr>
                <w:rFonts w:ascii="Arial Narrow" w:hAnsi="Arial Narrow"/>
                <w:i/>
                <w:sz w:val="22"/>
                <w:szCs w:val="22"/>
                <w:lang w:val="hr-HR"/>
              </w:rPr>
              <w:t>P</w:t>
            </w:r>
            <w:r w:rsidRPr="000E5766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ovjerenstvo za ocjenu </w:t>
            </w:r>
            <w:r w:rsidR="00AB7A2B">
              <w:rPr>
                <w:rFonts w:ascii="Arial Narrow" w:hAnsi="Arial Narrow"/>
                <w:i/>
                <w:sz w:val="22"/>
                <w:szCs w:val="22"/>
                <w:lang w:val="hr-HR"/>
              </w:rPr>
              <w:t>doktorsk</w:t>
            </w:r>
            <w:r w:rsidR="00CE695E">
              <w:rPr>
                <w:rFonts w:ascii="Arial Narrow" w:hAnsi="Arial Narrow"/>
                <w:i/>
                <w:sz w:val="22"/>
                <w:szCs w:val="22"/>
                <w:lang w:val="hr-HR"/>
              </w:rPr>
              <w:t>e disertacije</w:t>
            </w:r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E00066" w:rsidRDefault="00AB7A2B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B7A2B" w:rsidRPr="00E00066" w:rsidRDefault="00AB7A2B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0E5766" w:rsidRDefault="001D17B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Pr="000E5766" w:rsidRDefault="001D17B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Pr="000E5766" w:rsidRDefault="001D17B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Pr="000E5766" w:rsidRDefault="001D17B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Pr="00875A21" w:rsidRDefault="001D17B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Default="001D17B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Default="001D17B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Default="001D17B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Default="001D17B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Pr="00875A21" w:rsidRDefault="001D17B3" w:rsidP="000E5766">
            <w:pPr>
              <w:pStyle w:val="BodyText"/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E778F" w:rsidRPr="005B694F" w:rsidTr="00C268E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4E778F" w:rsidRPr="00654069" w:rsidRDefault="004E778F" w:rsidP="00BD6C6A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1.4. </w:t>
            </w:r>
            <w:r w:rsidRPr="00654069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Sjednica </w:t>
            </w:r>
            <w:r w:rsidR="00BD6C6A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Fakultetskog vijeća (broj i datum)</w:t>
            </w:r>
            <w:r w:rsidRPr="00654069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i točka dnevnog reda u okviru koje je imenovano Povjerenstvo</w:t>
            </w:r>
          </w:p>
        </w:tc>
      </w:tr>
      <w:tr w:rsidR="004E778F" w:rsidRPr="00654069" w:rsidTr="00C268E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4E778F" w:rsidRPr="00654069" w:rsidRDefault="001D17B3" w:rsidP="00C268EF">
            <w:pPr>
              <w:pStyle w:val="BodyText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78F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E778F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E778F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E778F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E778F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E778F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 w:rsidP="007049C0">
      <w:pPr>
        <w:rPr>
          <w:rFonts w:ascii="Calibri" w:hAnsi="Calibri"/>
          <w:lang w:val="hr-HR"/>
        </w:rPr>
      </w:pPr>
    </w:p>
    <w:p w:rsidR="00AB7A2B" w:rsidRDefault="00AB7A2B" w:rsidP="007049C0">
      <w:pPr>
        <w:rPr>
          <w:rFonts w:ascii="Calibri" w:hAnsi="Calibri"/>
          <w:lang w:val="hr-HR"/>
        </w:rPr>
      </w:pPr>
    </w:p>
    <w:p w:rsidR="00AB7A2B" w:rsidRDefault="00AB7A2B" w:rsidP="007049C0">
      <w:pPr>
        <w:rPr>
          <w:rFonts w:ascii="Calibri" w:hAnsi="Calibri"/>
          <w:lang w:val="hr-HR"/>
        </w:rPr>
      </w:pPr>
    </w:p>
    <w:p w:rsidR="00D54943" w:rsidRDefault="00D54943" w:rsidP="007049C0">
      <w:pPr>
        <w:rPr>
          <w:rFonts w:ascii="Calibri" w:hAnsi="Calibri"/>
          <w:lang w:val="hr-HR"/>
        </w:rPr>
      </w:pPr>
    </w:p>
    <w:p w:rsidR="00AB7A2B" w:rsidRDefault="00AB7A2B" w:rsidP="007049C0">
      <w:pPr>
        <w:rPr>
          <w:rFonts w:ascii="Calibri" w:hAnsi="Calibri"/>
          <w:lang w:val="hr-HR"/>
        </w:rPr>
      </w:pPr>
    </w:p>
    <w:p w:rsidR="00AB7A2B" w:rsidRDefault="002141CD" w:rsidP="002141CD">
      <w:pPr>
        <w:tabs>
          <w:tab w:val="left" w:pos="2188"/>
        </w:tabs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</w:r>
    </w:p>
    <w:p w:rsidR="0082671E" w:rsidRDefault="0082671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3032"/>
        <w:gridCol w:w="5098"/>
      </w:tblGrid>
      <w:tr w:rsidR="006F68BE" w:rsidRPr="00E54C83" w:rsidTr="00D26882">
        <w:trPr>
          <w:trHeight w:val="289"/>
          <w:jc w:val="center"/>
        </w:trPr>
        <w:tc>
          <w:tcPr>
            <w:tcW w:w="10195" w:type="dxa"/>
            <w:gridSpan w:val="3"/>
            <w:shd w:val="clear" w:color="auto" w:fill="E5F5FF"/>
            <w:vAlign w:val="center"/>
          </w:tcPr>
          <w:p w:rsidR="006F68BE" w:rsidRPr="00654069" w:rsidRDefault="0082671E" w:rsidP="0065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 w:rsidRPr="0082671E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OCJENA DOKTORSK</w:t>
            </w:r>
            <w:r w:rsidR="00CE695E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E DISERTACIJE</w:t>
            </w:r>
          </w:p>
        </w:tc>
      </w:tr>
      <w:tr w:rsidR="00FA7AAF" w:rsidRPr="001D33ED" w:rsidTr="00654069">
        <w:trPr>
          <w:trHeight w:val="431"/>
          <w:jc w:val="center"/>
        </w:trPr>
        <w:tc>
          <w:tcPr>
            <w:tcW w:w="10195" w:type="dxa"/>
            <w:gridSpan w:val="3"/>
          </w:tcPr>
          <w:p w:rsidR="00654069" w:rsidRPr="00FA7AAF" w:rsidRDefault="00654069" w:rsidP="00654069">
            <w:pPr>
              <w:pStyle w:val="BodyText"/>
              <w:ind w:left="-34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2.1. Ocjena</w:t>
            </w:r>
            <w:r w:rsidR="00D50C87"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doktorske disertacije</w:t>
            </w:r>
            <w:r w:rsidR="00E32C6C"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*</w:t>
            </w:r>
          </w:p>
          <w:p w:rsidR="00654069" w:rsidRPr="00FA7AAF" w:rsidRDefault="00654069" w:rsidP="00654069">
            <w:pPr>
              <w:pStyle w:val="BodyText"/>
              <w:ind w:left="-34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>(</w:t>
            </w:r>
            <w:r w:rsidR="009130CA"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>O</w:t>
            </w:r>
            <w:r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>cjena mora sadržavati</w:t>
            </w:r>
            <w:r w:rsidR="00E32C6C"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zaključak u kojem se izrijekom navodi</w:t>
            </w:r>
            <w:r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izvorni znanstveni doprinos i</w:t>
            </w:r>
            <w:r w:rsidR="00E32C6C"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>/ili</w:t>
            </w:r>
            <w:r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 xml:space="preserve"> novo otkriće</w:t>
            </w:r>
            <w:r w:rsidR="009130CA"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>.</w:t>
            </w:r>
            <w:r w:rsidRPr="00FA7AAF">
              <w:rPr>
                <w:rFonts w:ascii="Arial Narrow" w:hAnsi="Arial Narrow"/>
                <w:i/>
                <w:sz w:val="24"/>
                <w:szCs w:val="24"/>
                <w:lang w:val="hr-HR"/>
              </w:rPr>
              <w:t>)</w:t>
            </w:r>
          </w:p>
        </w:tc>
      </w:tr>
      <w:tr w:rsidR="00E93A5E" w:rsidRPr="00E54C83" w:rsidTr="00AB7A2B">
        <w:trPr>
          <w:trHeight w:val="1701"/>
          <w:jc w:val="center"/>
        </w:trPr>
        <w:tc>
          <w:tcPr>
            <w:tcW w:w="10195" w:type="dxa"/>
            <w:gridSpan w:val="3"/>
          </w:tcPr>
          <w:p w:rsidR="00E93A5E" w:rsidRPr="0082671E" w:rsidRDefault="001D17B3" w:rsidP="00AB7A2B">
            <w:pPr>
              <w:pStyle w:val="BodyText"/>
              <w:spacing w:before="120" w:after="120"/>
              <w:ind w:left="-34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F35BE" w:rsidRPr="00D86AFB" w:rsidTr="00045F15">
        <w:trPr>
          <w:trHeight w:val="432"/>
          <w:jc w:val="center"/>
        </w:trPr>
        <w:tc>
          <w:tcPr>
            <w:tcW w:w="2065" w:type="dxa"/>
            <w:vAlign w:val="center"/>
          </w:tcPr>
          <w:p w:rsidR="004F35BE" w:rsidRPr="00B123D8" w:rsidRDefault="004F35BE" w:rsidP="00045F15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Zadovoljava </w:t>
            </w:r>
          </w:p>
        </w:tc>
        <w:tc>
          <w:tcPr>
            <w:tcW w:w="8130" w:type="dxa"/>
            <w:gridSpan w:val="2"/>
            <w:vAlign w:val="center"/>
          </w:tcPr>
          <w:p w:rsidR="004F35BE" w:rsidRPr="005C1D6A" w:rsidRDefault="004F35BE" w:rsidP="00045F15">
            <w:pPr>
              <w:pStyle w:val="FieldText"/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</w:pP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instrText xml:space="preserve"> FORMCHECKBOX </w:instrText>
            </w:r>
            <w:r w:rsidR="000D02A2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</w:r>
            <w:r w:rsidR="000D02A2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separate"/>
            </w: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end"/>
            </w:r>
            <w:bookmarkEnd w:id="2"/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t xml:space="preserve"> </w:t>
            </w:r>
          </w:p>
        </w:tc>
      </w:tr>
      <w:tr w:rsidR="004F35BE" w:rsidRPr="005B694F" w:rsidTr="00045F15">
        <w:trPr>
          <w:trHeight w:val="432"/>
          <w:jc w:val="center"/>
        </w:trPr>
        <w:tc>
          <w:tcPr>
            <w:tcW w:w="2065" w:type="dxa"/>
            <w:vAlign w:val="center"/>
          </w:tcPr>
          <w:p w:rsidR="004F35BE" w:rsidRPr="00B123D8" w:rsidRDefault="004F35BE" w:rsidP="00045F15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Ne zadovoljava</w:t>
            </w:r>
          </w:p>
        </w:tc>
        <w:tc>
          <w:tcPr>
            <w:tcW w:w="8130" w:type="dxa"/>
            <w:gridSpan w:val="2"/>
            <w:vAlign w:val="center"/>
          </w:tcPr>
          <w:p w:rsidR="004F35BE" w:rsidRPr="005C1D6A" w:rsidRDefault="004F35BE" w:rsidP="00045F15">
            <w:pPr>
              <w:pStyle w:val="FieldText"/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</w:pP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instrText xml:space="preserve"> FORMCHECKBOX </w:instrText>
            </w:r>
            <w:r w:rsidR="000D02A2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</w:r>
            <w:r w:rsidR="000D02A2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separate"/>
            </w: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end"/>
            </w: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t xml:space="preserve"> </w:t>
            </w:r>
          </w:p>
        </w:tc>
      </w:tr>
      <w:tr w:rsidR="004F35BE" w:rsidRPr="005B694F" w:rsidTr="00045F15">
        <w:trPr>
          <w:trHeight w:val="432"/>
          <w:jc w:val="center"/>
        </w:trPr>
        <w:tc>
          <w:tcPr>
            <w:tcW w:w="2065" w:type="dxa"/>
            <w:vAlign w:val="center"/>
          </w:tcPr>
          <w:p w:rsidR="004F35BE" w:rsidRDefault="004F35BE" w:rsidP="00045F15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Uputiti na doradu</w:t>
            </w:r>
          </w:p>
        </w:tc>
        <w:tc>
          <w:tcPr>
            <w:tcW w:w="8130" w:type="dxa"/>
            <w:gridSpan w:val="2"/>
            <w:vAlign w:val="center"/>
          </w:tcPr>
          <w:p w:rsidR="004F35BE" w:rsidRPr="005C1D6A" w:rsidRDefault="004F35BE" w:rsidP="00045F15">
            <w:pPr>
              <w:pStyle w:val="FieldText"/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</w:pP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instrText xml:space="preserve"> FORMCHECKBOX </w:instrText>
            </w:r>
            <w:r w:rsidR="000D02A2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</w:r>
            <w:r w:rsidR="000D02A2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separate"/>
            </w: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fldChar w:fldCharType="end"/>
            </w:r>
            <w:r w:rsidRPr="005C1D6A">
              <w:rPr>
                <w:rFonts w:ascii="Calibri Light" w:hAnsi="Calibri Light" w:cs="Arial"/>
                <w:b w:val="0"/>
                <w:sz w:val="21"/>
                <w:szCs w:val="21"/>
                <w:lang w:val="hr-HR"/>
              </w:rPr>
              <w:t xml:space="preserve"> </w:t>
            </w:r>
          </w:p>
        </w:tc>
      </w:tr>
      <w:tr w:rsidR="004F35BE" w:rsidRPr="005B694F" w:rsidTr="00045F15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4F35BE" w:rsidRPr="00E93A5E" w:rsidRDefault="004F35BE" w:rsidP="00045F15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Ukoliko se predlaže dorada/ obrazložiti*</w:t>
            </w:r>
          </w:p>
        </w:tc>
      </w:tr>
      <w:tr w:rsidR="004F35BE" w:rsidRPr="005B694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4F35BE" w:rsidRDefault="004F35BE" w:rsidP="0065406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8E6A5E" w:rsidRPr="005B694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E6A5E" w:rsidRPr="00E93A5E" w:rsidRDefault="00654069" w:rsidP="00654069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2.2. </w:t>
            </w:r>
            <w:r w:rsidR="00E93A5E" w:rsidRPr="00E93A5E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Mišljenje i prijedlo</w:t>
            </w:r>
            <w:r w:rsidR="00E93A5E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g</w:t>
            </w:r>
            <w:r w:rsidR="00E32C6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*</w:t>
            </w:r>
          </w:p>
        </w:tc>
      </w:tr>
      <w:tr w:rsidR="00E93A5E" w:rsidRPr="00E54C83" w:rsidTr="00AB7A2B">
        <w:trPr>
          <w:trHeight w:val="1701"/>
          <w:jc w:val="center"/>
        </w:trPr>
        <w:tc>
          <w:tcPr>
            <w:tcW w:w="10195" w:type="dxa"/>
            <w:gridSpan w:val="3"/>
          </w:tcPr>
          <w:p w:rsidR="00E93A5E" w:rsidRPr="0082671E" w:rsidRDefault="001D17B3" w:rsidP="00AB7A2B">
            <w:pPr>
              <w:pStyle w:val="BodyText"/>
              <w:spacing w:before="120" w:after="120"/>
              <w:ind w:left="-34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F3C30" w:rsidRPr="001D33ED" w:rsidTr="00DF7306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F3C30" w:rsidRPr="00CF3C30" w:rsidRDefault="00654069" w:rsidP="00E32C6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2.3. </w:t>
            </w:r>
            <w:r w:rsidR="00CF3C30" w:rsidRPr="00CF3C3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Povjerenstvo za ocjenu </w:t>
            </w: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doktorsk</w:t>
            </w:r>
            <w:r w:rsidR="00D50C87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e disertacije</w:t>
            </w:r>
          </w:p>
        </w:tc>
      </w:tr>
      <w:tr w:rsidR="00B123D8" w:rsidRPr="005B694F" w:rsidTr="00AB21E9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23D8" w:rsidRPr="00B123D8" w:rsidRDefault="00B123D8" w:rsidP="00DF730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B123D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prezime, ustanova, država:</w:t>
            </w:r>
          </w:p>
        </w:tc>
        <w:tc>
          <w:tcPr>
            <w:tcW w:w="5098" w:type="dxa"/>
            <w:vAlign w:val="center"/>
          </w:tcPr>
          <w:p w:rsidR="00B123D8" w:rsidRPr="00B123D8" w:rsidRDefault="00B123D8" w:rsidP="00DF730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B123D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Potpis:</w:t>
            </w:r>
          </w:p>
        </w:tc>
      </w:tr>
      <w:tr w:rsidR="00B123D8" w:rsidRPr="005B694F" w:rsidTr="00AB21E9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23D8" w:rsidRPr="000E5766" w:rsidRDefault="001D17B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B123D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 w:rsidR="00B123D8" w:rsidRPr="00B123D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(predsjednik Povjerenstva)</w:t>
            </w:r>
          </w:p>
          <w:p w:rsidR="00B123D8" w:rsidRPr="000E5766" w:rsidRDefault="001D17B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B123D8" w:rsidRPr="000E5766" w:rsidRDefault="001D17B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B123D8" w:rsidRDefault="001D17B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B123D8" w:rsidRPr="00B123D8" w:rsidRDefault="001D17B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23D8" w:rsidRPr="00CF3C30" w:rsidRDefault="00B123D8" w:rsidP="00DF730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</w:tc>
      </w:tr>
      <w:tr w:rsidR="00654069" w:rsidRPr="005B694F" w:rsidTr="00CE7B31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654069" w:rsidRDefault="00654069" w:rsidP="0065406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2.</w:t>
            </w:r>
            <w:r w:rsidR="004E778F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. Napomena</w:t>
            </w:r>
          </w:p>
          <w:p w:rsidR="00654069" w:rsidRPr="00654069" w:rsidRDefault="00654069" w:rsidP="00654069">
            <w:pPr>
              <w:pStyle w:val="BodyText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(po potrebi)</w:t>
            </w:r>
          </w:p>
        </w:tc>
      </w:tr>
      <w:tr w:rsidR="00654069" w:rsidRPr="00E54C83" w:rsidTr="00CE7B31">
        <w:trPr>
          <w:trHeight w:val="1701"/>
          <w:jc w:val="center"/>
        </w:trPr>
        <w:tc>
          <w:tcPr>
            <w:tcW w:w="10195" w:type="dxa"/>
            <w:gridSpan w:val="3"/>
          </w:tcPr>
          <w:p w:rsidR="00654069" w:rsidRPr="0082671E" w:rsidRDefault="001D17B3" w:rsidP="00CE7B31">
            <w:pPr>
              <w:pStyle w:val="BodyText"/>
              <w:spacing w:before="120" w:after="120"/>
              <w:ind w:left="-34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069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654069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654069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654069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654069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654069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123D8" w:rsidRPr="005B694F" w:rsidTr="00B123D8">
        <w:trPr>
          <w:trHeight w:val="1814"/>
          <w:jc w:val="center"/>
        </w:trPr>
        <w:tc>
          <w:tcPr>
            <w:tcW w:w="10195" w:type="dxa"/>
            <w:gridSpan w:val="3"/>
            <w:vAlign w:val="center"/>
          </w:tcPr>
          <w:p w:rsidR="00B123D8" w:rsidRPr="00B123D8" w:rsidRDefault="00B123D8" w:rsidP="00B123D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U </w:t>
            </w:r>
            <w:r w:rsidR="00BD6C6A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Opatiji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,                                                                                                                                 </w:t>
            </w:r>
          </w:p>
          <w:p w:rsidR="00B123D8" w:rsidRPr="00E00066" w:rsidRDefault="00B123D8" w:rsidP="00E0006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58789E" w:rsidRDefault="0058789E" w:rsidP="00B123D8">
      <w:pPr>
        <w:tabs>
          <w:tab w:val="left" w:pos="2415"/>
        </w:tabs>
        <w:rPr>
          <w:rFonts w:ascii="Calibri" w:hAnsi="Calibri"/>
          <w:lang w:val="hr-HR"/>
        </w:rPr>
      </w:pPr>
    </w:p>
    <w:p w:rsidR="00E32C6C" w:rsidRPr="00BD6C6A" w:rsidRDefault="00E32C6C" w:rsidP="00B123D8">
      <w:pPr>
        <w:tabs>
          <w:tab w:val="left" w:pos="2415"/>
        </w:tabs>
        <w:rPr>
          <w:rFonts w:ascii="Arial Narrow" w:hAnsi="Arial Narrow"/>
          <w:i/>
          <w:lang w:val="hr-HR"/>
        </w:rPr>
      </w:pPr>
      <w:r w:rsidRPr="00BD6C6A">
        <w:rPr>
          <w:rFonts w:ascii="Arial Narrow" w:hAnsi="Arial Narrow"/>
          <w:i/>
          <w:lang w:val="hr-HR"/>
        </w:rPr>
        <w:t>*</w:t>
      </w:r>
      <w:r w:rsidRPr="00BD6C6A">
        <w:rPr>
          <w:rFonts w:ascii="Arial Narrow" w:hAnsi="Arial Narrow"/>
          <w:i/>
          <w:color w:val="FF0000"/>
          <w:lang w:val="hr-HR"/>
        </w:rPr>
        <w:t xml:space="preserve"> </w:t>
      </w:r>
      <w:r w:rsidRPr="00BD6C6A">
        <w:rPr>
          <w:rFonts w:ascii="Arial Narrow" w:hAnsi="Arial Narrow"/>
          <w:i/>
          <w:lang w:val="hr-HR"/>
        </w:rPr>
        <w:t>U slučaju da je u Povjerenstvo imenovan stranac ili više njih, ocjena, mišljenje i prijedlog mogu biti napisani na engleskome jeziku.</w:t>
      </w:r>
    </w:p>
    <w:sectPr w:rsidR="00E32C6C" w:rsidRPr="00BD6C6A" w:rsidSect="00875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A2" w:rsidRDefault="000D02A2">
      <w:r>
        <w:separator/>
      </w:r>
    </w:p>
  </w:endnote>
  <w:endnote w:type="continuationSeparator" w:id="0">
    <w:p w:rsidR="000D02A2" w:rsidRDefault="000D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ED" w:rsidRDefault="001D3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CD" w:rsidRPr="002141CD" w:rsidRDefault="002141CD" w:rsidP="002141CD">
    <w:pPr>
      <w:tabs>
        <w:tab w:val="center" w:pos="4536"/>
        <w:tab w:val="left" w:pos="5610"/>
      </w:tabs>
      <w:rPr>
        <w:rFonts w:asciiTheme="minorHAnsi" w:hAnsiTheme="minorHAnsi" w:cstheme="minorHAnsi"/>
        <w:b/>
        <w:w w:val="90"/>
        <w:sz w:val="18"/>
        <w:szCs w:val="18"/>
        <w:lang w:val="hr-HR"/>
      </w:rPr>
    </w:pPr>
    <w:r w:rsidRPr="002141CD">
      <w:rPr>
        <w:rFonts w:asciiTheme="minorHAnsi" w:hAnsiTheme="minorHAnsi" w:cstheme="minorHAnsi"/>
        <w:b/>
        <w:w w:val="90"/>
        <w:sz w:val="20"/>
        <w:szCs w:val="20"/>
        <w:lang w:val="hr-HR"/>
      </w:rPr>
      <w:t xml:space="preserve">                                                                                                                                   </w:t>
    </w:r>
  </w:p>
  <w:p w:rsidR="002141CD" w:rsidRPr="002141CD" w:rsidRDefault="002141CD" w:rsidP="002141CD">
    <w:pPr>
      <w:rPr>
        <w:w w:val="90"/>
        <w:lang w:val="hr-HR"/>
      </w:rPr>
    </w:pPr>
  </w:p>
  <w:p w:rsidR="002141CD" w:rsidRPr="002141CD" w:rsidRDefault="002141CD" w:rsidP="002141CD">
    <w:pPr>
      <w:tabs>
        <w:tab w:val="center" w:pos="4536"/>
        <w:tab w:val="right" w:pos="9072"/>
      </w:tabs>
      <w:rPr>
        <w:w w:val="90"/>
        <w:lang w:val="hr-HR"/>
      </w:rPr>
    </w:pPr>
  </w:p>
  <w:p w:rsidR="002141CD" w:rsidRPr="002141CD" w:rsidRDefault="002141CD" w:rsidP="002141CD">
    <w:pPr>
      <w:rPr>
        <w:w w:val="90"/>
        <w:lang w:val="hr-HR"/>
      </w:rPr>
    </w:pPr>
  </w:p>
  <w:p w:rsidR="000F3EF0" w:rsidRPr="000F3EF0" w:rsidRDefault="002141CD" w:rsidP="000F3EF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w w:val="90"/>
        <w:sz w:val="16"/>
        <w:szCs w:val="16"/>
        <w:lang w:val="hr-HR"/>
      </w:rPr>
    </w:pPr>
    <w:r w:rsidRPr="002141CD">
      <w:rPr>
        <w:rFonts w:asciiTheme="minorHAnsi" w:hAnsiTheme="minorHAnsi" w:cstheme="minorHAnsi"/>
        <w:w w:val="90"/>
        <w:sz w:val="16"/>
        <w:szCs w:val="16"/>
        <w:lang w:val="hr-HR"/>
      </w:rPr>
      <w:t xml:space="preserve">Prilog </w:t>
    </w:r>
    <w:r>
      <w:rPr>
        <w:rFonts w:asciiTheme="minorHAnsi" w:hAnsiTheme="minorHAnsi" w:cstheme="minorHAnsi"/>
        <w:w w:val="90"/>
        <w:sz w:val="16"/>
        <w:szCs w:val="16"/>
        <w:lang w:val="hr-HR"/>
      </w:rPr>
      <w:t>1</w:t>
    </w:r>
    <w:r w:rsidR="001D33ED">
      <w:rPr>
        <w:rFonts w:asciiTheme="minorHAnsi" w:hAnsiTheme="minorHAnsi" w:cstheme="minorHAnsi"/>
        <w:w w:val="90"/>
        <w:sz w:val="16"/>
        <w:szCs w:val="16"/>
        <w:lang w:val="hr-HR"/>
      </w:rPr>
      <w:t>2</w:t>
    </w:r>
    <w:r w:rsidRPr="002141CD">
      <w:rPr>
        <w:rFonts w:asciiTheme="minorHAnsi" w:hAnsiTheme="minorHAnsi" w:cstheme="minorHAnsi"/>
        <w:w w:val="90"/>
        <w:sz w:val="16"/>
        <w:szCs w:val="16"/>
        <w:lang w:val="hr-HR"/>
      </w:rPr>
      <w:t xml:space="preserve">, </w:t>
    </w:r>
    <w:r w:rsidR="000F3EF0" w:rsidRPr="000F3EF0">
      <w:rPr>
        <w:rFonts w:asciiTheme="minorHAnsi" w:hAnsiTheme="minorHAnsi" w:cstheme="minorHAnsi"/>
        <w:w w:val="90"/>
        <w:sz w:val="16"/>
        <w:szCs w:val="16"/>
        <w:lang w:val="hr-HR"/>
      </w:rPr>
      <w:t xml:space="preserve">Pravilniku o poslijediplomskim sveučilišnim studijima (doktorskim sveučilišnim) Fakulteta za menedžment u turizmu i ugostiteljstvu </w:t>
    </w:r>
  </w:p>
  <w:p w:rsidR="002141CD" w:rsidRPr="002141CD" w:rsidRDefault="000F3EF0" w:rsidP="000F3EF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w w:val="90"/>
        <w:sz w:val="16"/>
        <w:szCs w:val="16"/>
        <w:lang w:val="hr-HR"/>
      </w:rPr>
    </w:pPr>
    <w:r w:rsidRPr="000F3EF0">
      <w:rPr>
        <w:rFonts w:asciiTheme="minorHAnsi" w:hAnsiTheme="minorHAnsi" w:cstheme="minorHAnsi"/>
        <w:w w:val="90"/>
        <w:sz w:val="16"/>
        <w:szCs w:val="16"/>
        <w:lang w:val="hr-HR"/>
      </w:rPr>
      <w:t>KLASA: 602-04/21-01/186, URBROJ: 2156/24-21-05-02-01 od 17. lipnja 2021.</w:t>
    </w:r>
  </w:p>
  <w:p w:rsidR="002141CD" w:rsidRPr="002141CD" w:rsidRDefault="002141CD">
    <w:pPr>
      <w:pStyle w:val="Footer"/>
      <w:rPr>
        <w:lang w:val="hr-HR"/>
      </w:rPr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ED" w:rsidRDefault="001D3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A2" w:rsidRDefault="000D02A2">
      <w:r>
        <w:separator/>
      </w:r>
    </w:p>
  </w:footnote>
  <w:footnote w:type="continuationSeparator" w:id="0">
    <w:p w:rsidR="000D02A2" w:rsidRDefault="000D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ED" w:rsidRDefault="001D3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ED" w:rsidRDefault="001D3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ED" w:rsidRDefault="001D3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D69AE"/>
    <w:multiLevelType w:val="hybridMultilevel"/>
    <w:tmpl w:val="F25C7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7528583F"/>
    <w:multiLevelType w:val="multilevel"/>
    <w:tmpl w:val="47365260"/>
    <w:numStyleLink w:val="Style2"/>
  </w:abstractNum>
  <w:abstractNum w:abstractNumId="13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5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161C1"/>
    <w:rsid w:val="000403A8"/>
    <w:rsid w:val="00041F57"/>
    <w:rsid w:val="00065C42"/>
    <w:rsid w:val="000704C8"/>
    <w:rsid w:val="0007365F"/>
    <w:rsid w:val="0008577A"/>
    <w:rsid w:val="000A3308"/>
    <w:rsid w:val="000C494B"/>
    <w:rsid w:val="000D02A2"/>
    <w:rsid w:val="000E5766"/>
    <w:rsid w:val="000F3EF0"/>
    <w:rsid w:val="00113983"/>
    <w:rsid w:val="00115CEE"/>
    <w:rsid w:val="001202E3"/>
    <w:rsid w:val="00122A9D"/>
    <w:rsid w:val="00125C9A"/>
    <w:rsid w:val="00126B81"/>
    <w:rsid w:val="001308C2"/>
    <w:rsid w:val="00144C10"/>
    <w:rsid w:val="00144F46"/>
    <w:rsid w:val="00161A6F"/>
    <w:rsid w:val="0017476D"/>
    <w:rsid w:val="00195DAE"/>
    <w:rsid w:val="00196365"/>
    <w:rsid w:val="001C1730"/>
    <w:rsid w:val="001C7966"/>
    <w:rsid w:val="001D17B3"/>
    <w:rsid w:val="001D33ED"/>
    <w:rsid w:val="001F179A"/>
    <w:rsid w:val="00211C81"/>
    <w:rsid w:val="002141CD"/>
    <w:rsid w:val="00232C33"/>
    <w:rsid w:val="00266F68"/>
    <w:rsid w:val="00285E92"/>
    <w:rsid w:val="002867A1"/>
    <w:rsid w:val="00296B6E"/>
    <w:rsid w:val="002C0272"/>
    <w:rsid w:val="002C3506"/>
    <w:rsid w:val="002C43A4"/>
    <w:rsid w:val="002C483F"/>
    <w:rsid w:val="002D1AD1"/>
    <w:rsid w:val="002E1A12"/>
    <w:rsid w:val="002E3DB3"/>
    <w:rsid w:val="002F2325"/>
    <w:rsid w:val="002F6A25"/>
    <w:rsid w:val="003066E3"/>
    <w:rsid w:val="003105AB"/>
    <w:rsid w:val="00317FA0"/>
    <w:rsid w:val="00322995"/>
    <w:rsid w:val="00347F17"/>
    <w:rsid w:val="003608CD"/>
    <w:rsid w:val="00366F0B"/>
    <w:rsid w:val="00384C47"/>
    <w:rsid w:val="00392547"/>
    <w:rsid w:val="003E6B36"/>
    <w:rsid w:val="003F00DB"/>
    <w:rsid w:val="0041354C"/>
    <w:rsid w:val="00413BC9"/>
    <w:rsid w:val="00420BF4"/>
    <w:rsid w:val="004374B5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05D8"/>
    <w:rsid w:val="004C40CA"/>
    <w:rsid w:val="004C72CC"/>
    <w:rsid w:val="004E47DC"/>
    <w:rsid w:val="004E778F"/>
    <w:rsid w:val="004F0234"/>
    <w:rsid w:val="004F35BE"/>
    <w:rsid w:val="004F6D8A"/>
    <w:rsid w:val="005155A9"/>
    <w:rsid w:val="0052307F"/>
    <w:rsid w:val="00544240"/>
    <w:rsid w:val="005450E8"/>
    <w:rsid w:val="005460F7"/>
    <w:rsid w:val="005543EC"/>
    <w:rsid w:val="00566D1B"/>
    <w:rsid w:val="00572020"/>
    <w:rsid w:val="0058789E"/>
    <w:rsid w:val="0059665C"/>
    <w:rsid w:val="005977B8"/>
    <w:rsid w:val="005B694F"/>
    <w:rsid w:val="005C334F"/>
    <w:rsid w:val="005D3C2D"/>
    <w:rsid w:val="005E444D"/>
    <w:rsid w:val="005F19CF"/>
    <w:rsid w:val="006026EE"/>
    <w:rsid w:val="00607068"/>
    <w:rsid w:val="006164E8"/>
    <w:rsid w:val="00616CF3"/>
    <w:rsid w:val="0062731B"/>
    <w:rsid w:val="0063749E"/>
    <w:rsid w:val="00642498"/>
    <w:rsid w:val="00643924"/>
    <w:rsid w:val="00653538"/>
    <w:rsid w:val="00654069"/>
    <w:rsid w:val="00670D23"/>
    <w:rsid w:val="006747EC"/>
    <w:rsid w:val="006840F7"/>
    <w:rsid w:val="00685EA8"/>
    <w:rsid w:val="00685F2A"/>
    <w:rsid w:val="006A2E7A"/>
    <w:rsid w:val="006F1CCD"/>
    <w:rsid w:val="006F1F88"/>
    <w:rsid w:val="006F60E3"/>
    <w:rsid w:val="006F68BE"/>
    <w:rsid w:val="007049C0"/>
    <w:rsid w:val="0071100E"/>
    <w:rsid w:val="007244B3"/>
    <w:rsid w:val="00726826"/>
    <w:rsid w:val="00736E3F"/>
    <w:rsid w:val="007371FB"/>
    <w:rsid w:val="00742B40"/>
    <w:rsid w:val="00747AD9"/>
    <w:rsid w:val="00757790"/>
    <w:rsid w:val="00771307"/>
    <w:rsid w:val="00777BEA"/>
    <w:rsid w:val="007853D7"/>
    <w:rsid w:val="007965B0"/>
    <w:rsid w:val="007974EC"/>
    <w:rsid w:val="007A5004"/>
    <w:rsid w:val="007D2535"/>
    <w:rsid w:val="007D5AD4"/>
    <w:rsid w:val="007E6471"/>
    <w:rsid w:val="007E677C"/>
    <w:rsid w:val="0081474D"/>
    <w:rsid w:val="00821C6F"/>
    <w:rsid w:val="0082288D"/>
    <w:rsid w:val="0082671E"/>
    <w:rsid w:val="00834C73"/>
    <w:rsid w:val="008500F1"/>
    <w:rsid w:val="00850676"/>
    <w:rsid w:val="00856F67"/>
    <w:rsid w:val="00875A21"/>
    <w:rsid w:val="008843B6"/>
    <w:rsid w:val="00885AE3"/>
    <w:rsid w:val="008B666A"/>
    <w:rsid w:val="008B6FDE"/>
    <w:rsid w:val="008E0EBE"/>
    <w:rsid w:val="008E6A5E"/>
    <w:rsid w:val="008E6D6A"/>
    <w:rsid w:val="009130CA"/>
    <w:rsid w:val="009216F2"/>
    <w:rsid w:val="009304AD"/>
    <w:rsid w:val="00937CBF"/>
    <w:rsid w:val="00943A44"/>
    <w:rsid w:val="009727C8"/>
    <w:rsid w:val="00984844"/>
    <w:rsid w:val="009B5C41"/>
    <w:rsid w:val="009F0A0E"/>
    <w:rsid w:val="009F2DC3"/>
    <w:rsid w:val="00A05999"/>
    <w:rsid w:val="00A07378"/>
    <w:rsid w:val="00A07928"/>
    <w:rsid w:val="00A1653C"/>
    <w:rsid w:val="00A83051"/>
    <w:rsid w:val="00A86F67"/>
    <w:rsid w:val="00A94C83"/>
    <w:rsid w:val="00AB51EE"/>
    <w:rsid w:val="00AB7A2B"/>
    <w:rsid w:val="00AC0E58"/>
    <w:rsid w:val="00AD6D9F"/>
    <w:rsid w:val="00B012D3"/>
    <w:rsid w:val="00B04767"/>
    <w:rsid w:val="00B11779"/>
    <w:rsid w:val="00B123D8"/>
    <w:rsid w:val="00B14390"/>
    <w:rsid w:val="00B146F8"/>
    <w:rsid w:val="00B3426C"/>
    <w:rsid w:val="00B47EE9"/>
    <w:rsid w:val="00B52233"/>
    <w:rsid w:val="00B57C8A"/>
    <w:rsid w:val="00B61947"/>
    <w:rsid w:val="00B63C41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D6C6A"/>
    <w:rsid w:val="00BE707F"/>
    <w:rsid w:val="00C2140A"/>
    <w:rsid w:val="00C313BD"/>
    <w:rsid w:val="00C3150E"/>
    <w:rsid w:val="00C524D0"/>
    <w:rsid w:val="00C55FE5"/>
    <w:rsid w:val="00C763ED"/>
    <w:rsid w:val="00C770E6"/>
    <w:rsid w:val="00C87EBC"/>
    <w:rsid w:val="00C94161"/>
    <w:rsid w:val="00CE695E"/>
    <w:rsid w:val="00CF3C30"/>
    <w:rsid w:val="00D07E34"/>
    <w:rsid w:val="00D14BBC"/>
    <w:rsid w:val="00D20842"/>
    <w:rsid w:val="00D24BD6"/>
    <w:rsid w:val="00D26882"/>
    <w:rsid w:val="00D43846"/>
    <w:rsid w:val="00D50C87"/>
    <w:rsid w:val="00D54943"/>
    <w:rsid w:val="00D65D78"/>
    <w:rsid w:val="00D72D47"/>
    <w:rsid w:val="00D81407"/>
    <w:rsid w:val="00D864E8"/>
    <w:rsid w:val="00D86535"/>
    <w:rsid w:val="00D94FAD"/>
    <w:rsid w:val="00D95A9B"/>
    <w:rsid w:val="00DA760C"/>
    <w:rsid w:val="00DB27D5"/>
    <w:rsid w:val="00DB3C45"/>
    <w:rsid w:val="00DB419A"/>
    <w:rsid w:val="00DC74C6"/>
    <w:rsid w:val="00DD7D37"/>
    <w:rsid w:val="00DE48F5"/>
    <w:rsid w:val="00DE73A4"/>
    <w:rsid w:val="00E00066"/>
    <w:rsid w:val="00E11358"/>
    <w:rsid w:val="00E134CA"/>
    <w:rsid w:val="00E2480E"/>
    <w:rsid w:val="00E24A71"/>
    <w:rsid w:val="00E31F22"/>
    <w:rsid w:val="00E32C6C"/>
    <w:rsid w:val="00E400B7"/>
    <w:rsid w:val="00E44D6E"/>
    <w:rsid w:val="00E47535"/>
    <w:rsid w:val="00E54C83"/>
    <w:rsid w:val="00E56D49"/>
    <w:rsid w:val="00E70ECE"/>
    <w:rsid w:val="00E7425D"/>
    <w:rsid w:val="00E82C30"/>
    <w:rsid w:val="00E87528"/>
    <w:rsid w:val="00E93A5E"/>
    <w:rsid w:val="00EA2C15"/>
    <w:rsid w:val="00EB3F74"/>
    <w:rsid w:val="00EC1482"/>
    <w:rsid w:val="00ED1A95"/>
    <w:rsid w:val="00ED4D38"/>
    <w:rsid w:val="00EF5A49"/>
    <w:rsid w:val="00F01B9C"/>
    <w:rsid w:val="00F23406"/>
    <w:rsid w:val="00F346EF"/>
    <w:rsid w:val="00F4079E"/>
    <w:rsid w:val="00F73FF6"/>
    <w:rsid w:val="00F77072"/>
    <w:rsid w:val="00FA09C2"/>
    <w:rsid w:val="00FA7AAF"/>
    <w:rsid w:val="00FB0B01"/>
    <w:rsid w:val="00FB537D"/>
    <w:rsid w:val="00FC352B"/>
    <w:rsid w:val="00FC4364"/>
    <w:rsid w:val="00FC648C"/>
    <w:rsid w:val="00FD135D"/>
    <w:rsid w:val="00FD1D4B"/>
    <w:rsid w:val="00FD69B6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F17BF"/>
  <w15:docId w15:val="{18B5270C-FA29-4B11-9A76-ECDA644F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AB7A2B"/>
    <w:pPr>
      <w:numPr>
        <w:numId w:val="16"/>
      </w:numPr>
    </w:pPr>
  </w:style>
  <w:style w:type="character" w:styleId="CommentReference">
    <w:name w:val="annotation reference"/>
    <w:uiPriority w:val="99"/>
    <w:semiHidden/>
    <w:unhideWhenUsed/>
    <w:rsid w:val="00F3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6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46E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6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6EF"/>
    <w:rPr>
      <w:b/>
      <w:bCs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141C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F22C-651D-4CAD-B48A-3DB3A5B6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12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2353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Nada</cp:lastModifiedBy>
  <cp:revision>11</cp:revision>
  <cp:lastPrinted>2009-07-01T07:01:00Z</cp:lastPrinted>
  <dcterms:created xsi:type="dcterms:W3CDTF">2015-07-06T10:11:00Z</dcterms:created>
  <dcterms:modified xsi:type="dcterms:W3CDTF">2021-06-14T08:12:00Z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