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31" w:rsidRPr="00AF28B9" w:rsidRDefault="00AD2D31" w:rsidP="00E268F6">
      <w:pPr>
        <w:pStyle w:val="Title"/>
        <w:jc w:val="center"/>
        <w:rPr>
          <w:sz w:val="18"/>
          <w:szCs w:val="18"/>
          <w:lang w:val="hr-HR"/>
        </w:rPr>
      </w:pPr>
    </w:p>
    <w:p w:rsidR="00AF28B9" w:rsidRPr="00AF28B9" w:rsidRDefault="00AF28B9" w:rsidP="00E94742">
      <w:pPr>
        <w:rPr>
          <w:rFonts w:ascii="Arial Narrow" w:hAnsi="Arial Narrow"/>
          <w:b/>
          <w:sz w:val="18"/>
          <w:szCs w:val="18"/>
          <w:lang w:val="hr-HR"/>
        </w:rPr>
      </w:pPr>
      <w:r>
        <w:rPr>
          <w:rFonts w:ascii="Arial Narrow" w:hAnsi="Arial Narrow"/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</w:t>
      </w:r>
      <w:r w:rsidR="00E67C6E">
        <w:rPr>
          <w:rFonts w:ascii="Arial Narrow" w:hAnsi="Arial Narrow"/>
          <w:b/>
          <w:sz w:val="18"/>
          <w:szCs w:val="18"/>
          <w:lang w:val="hr-HR"/>
        </w:rPr>
        <w:t xml:space="preserve">                       Prilog 14</w:t>
      </w:r>
    </w:p>
    <w:p w:rsidR="00AD2D31" w:rsidRPr="00AD2D31" w:rsidRDefault="00AD2D31" w:rsidP="00AF28B9">
      <w:pPr>
        <w:spacing w:after="120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3ED6BB5" wp14:editId="6649C0EA">
            <wp:simplePos x="0" y="0"/>
            <wp:positionH relativeFrom="column">
              <wp:posOffset>-24765</wp:posOffset>
            </wp:positionH>
            <wp:positionV relativeFrom="paragraph">
              <wp:posOffset>-791845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AB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261620</wp:posOffset>
                </wp:positionV>
                <wp:extent cx="3030220" cy="8858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31" w:rsidRPr="000403A8" w:rsidRDefault="00A40AEC" w:rsidP="00AD2D31">
                            <w:pPr>
                              <w:rPr>
                                <w:lang w:val="pl-PL"/>
                              </w:rPr>
                            </w:pPr>
                            <w:r w:rsidRPr="00A40AEC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0.6pt;width:238.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cC11d4AAAAL&#10;AQAADwAAAAAAAAAAAAAAAAANBQAAZHJzL2Rvd25yZXYueG1sUEsFBgAAAAAEAAQA8wAAABgGAAAA&#10;AA==&#10;" filled="f" stroked="f">
                <v:textbox>
                  <w:txbxContent>
                    <w:p w:rsidR="00AD2D31" w:rsidRPr="000403A8" w:rsidRDefault="00A40AEC" w:rsidP="00AD2D31">
                      <w:pPr>
                        <w:rPr>
                          <w:lang w:val="pl-PL"/>
                        </w:rPr>
                      </w:pPr>
                      <w:r w:rsidRPr="00A40AEC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2D31">
        <w:rPr>
          <w:rFonts w:ascii="Arial Narrow" w:hAnsi="Arial Narrow"/>
          <w:b/>
          <w:sz w:val="24"/>
          <w:szCs w:val="32"/>
          <w:lang w:val="hr-HR"/>
        </w:rPr>
        <w:t>IZVJEŠĆE O PROVEDENOJ PROVJERI IZVORN</w:t>
      </w:r>
      <w:r>
        <w:rPr>
          <w:rFonts w:ascii="Arial Narrow" w:hAnsi="Arial Narrow"/>
          <w:b/>
          <w:sz w:val="24"/>
          <w:szCs w:val="32"/>
          <w:lang w:val="hr-HR"/>
        </w:rPr>
        <w:t xml:space="preserve">OSTI STUDENTSKOG RADA </w:t>
      </w:r>
    </w:p>
    <w:p w:rsidR="00B97832" w:rsidRPr="00AD2D31" w:rsidRDefault="00B97832" w:rsidP="00311F63">
      <w:pPr>
        <w:spacing w:before="160" w:after="0"/>
        <w:rPr>
          <w:rFonts w:ascii="Arial Narrow" w:hAnsi="Arial Narrow"/>
          <w:lang w:val="hr-HR"/>
        </w:rPr>
      </w:pPr>
      <w:r w:rsidRPr="00AD2D31">
        <w:rPr>
          <w:rFonts w:ascii="Arial Narrow" w:hAnsi="Arial Narrow"/>
          <w:lang w:val="hr-HR"/>
        </w:rPr>
        <w:t>Opći podatci o studentu: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268F6" w:rsidRPr="00E67C6E" w:rsidTr="00E26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AD2D31" w:rsidRDefault="00E268F6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Sastavnica</w:t>
            </w:r>
          </w:p>
        </w:tc>
        <w:tc>
          <w:tcPr>
            <w:tcW w:w="6520" w:type="dxa"/>
          </w:tcPr>
          <w:p w:rsidR="00E268F6" w:rsidRPr="00AD2D31" w:rsidRDefault="00E65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Fakultet za menadžment u turizmu i ugostiteljstvu</w:t>
            </w:r>
          </w:p>
        </w:tc>
      </w:tr>
      <w:tr w:rsidR="00E268F6" w:rsidRPr="00AD2D31" w:rsidTr="00E2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AD2D31" w:rsidRDefault="00E268F6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Studij</w:t>
            </w:r>
          </w:p>
        </w:tc>
        <w:tc>
          <w:tcPr>
            <w:tcW w:w="6520" w:type="dxa"/>
          </w:tcPr>
          <w:p w:rsidR="00E268F6" w:rsidRPr="00AD2D31" w:rsidRDefault="00E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E268F6" w:rsidRPr="00AD2D31" w:rsidTr="00E2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AD2D31" w:rsidRDefault="00E268F6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Vrsta studentskog rada</w:t>
            </w:r>
          </w:p>
        </w:tc>
        <w:tc>
          <w:tcPr>
            <w:tcW w:w="6520" w:type="dxa"/>
          </w:tcPr>
          <w:p w:rsidR="00E268F6" w:rsidRPr="00AD2D31" w:rsidRDefault="00E2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E268F6" w:rsidRPr="00AD2D31" w:rsidTr="00E2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AD2D31" w:rsidRDefault="00E268F6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Ime i prezime studenta</w:t>
            </w:r>
          </w:p>
        </w:tc>
        <w:tc>
          <w:tcPr>
            <w:tcW w:w="6520" w:type="dxa"/>
          </w:tcPr>
          <w:p w:rsidR="00E268F6" w:rsidRPr="00AD2D31" w:rsidRDefault="00E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E268F6" w:rsidRPr="00AD2D31" w:rsidTr="00E2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AD2D31" w:rsidRDefault="00621B37" w:rsidP="00B97832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JMBAG</w:t>
            </w:r>
          </w:p>
        </w:tc>
        <w:tc>
          <w:tcPr>
            <w:tcW w:w="6520" w:type="dxa"/>
          </w:tcPr>
          <w:p w:rsidR="00E268F6" w:rsidRPr="00AD2D31" w:rsidRDefault="00E2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</w:tbl>
    <w:p w:rsidR="00B97832" w:rsidRPr="00AD2D31" w:rsidRDefault="00B97832" w:rsidP="00311F63">
      <w:pPr>
        <w:spacing w:before="160" w:after="0"/>
        <w:rPr>
          <w:rFonts w:ascii="Arial Narrow" w:hAnsi="Arial Narrow"/>
          <w:lang w:val="hr-HR"/>
        </w:rPr>
      </w:pPr>
      <w:r w:rsidRPr="00AD2D31">
        <w:rPr>
          <w:rFonts w:ascii="Arial Narrow" w:hAnsi="Arial Narrow"/>
          <w:lang w:val="hr-HR"/>
        </w:rPr>
        <w:t>Podatci o radu studenta</w:t>
      </w:r>
      <w:r w:rsidR="00BE1A2C" w:rsidRPr="00AD2D31">
        <w:rPr>
          <w:rFonts w:ascii="Arial Narrow" w:hAnsi="Arial Narrow"/>
          <w:lang w:val="hr-HR"/>
        </w:rPr>
        <w:t>: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B97832" w:rsidRPr="00AD2D31" w:rsidTr="00C0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AD2D31" w:rsidRDefault="00B97832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Naslov rada</w:t>
            </w:r>
          </w:p>
        </w:tc>
        <w:tc>
          <w:tcPr>
            <w:tcW w:w="6520" w:type="dxa"/>
          </w:tcPr>
          <w:p w:rsidR="00B97832" w:rsidRPr="00AD2D31" w:rsidRDefault="00B97832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311F63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11F63" w:rsidRPr="00AD2D31" w:rsidRDefault="00311F63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Ime i prezime mentora</w:t>
            </w:r>
          </w:p>
        </w:tc>
        <w:tc>
          <w:tcPr>
            <w:tcW w:w="6520" w:type="dxa"/>
          </w:tcPr>
          <w:p w:rsidR="00311F63" w:rsidRPr="00AD2D31" w:rsidRDefault="00311F63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892CE6" w:rsidRPr="00AD2D31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892CE6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Datum zadavanja rada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892CE6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892CE6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Datum predaje rada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B97832" w:rsidRPr="00AD2D31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AD2D31" w:rsidRDefault="00BE1A2C" w:rsidP="00BE1A2C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Identifikacijski br. podneska</w:t>
            </w:r>
          </w:p>
        </w:tc>
        <w:tc>
          <w:tcPr>
            <w:tcW w:w="6520" w:type="dxa"/>
          </w:tcPr>
          <w:p w:rsidR="00B97832" w:rsidRPr="00AD2D31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B97832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AD2D31" w:rsidRDefault="00892CE6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Datum provjere rada</w:t>
            </w:r>
          </w:p>
        </w:tc>
        <w:tc>
          <w:tcPr>
            <w:tcW w:w="6520" w:type="dxa"/>
          </w:tcPr>
          <w:p w:rsidR="00B97832" w:rsidRPr="00AD2D31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B97832" w:rsidRPr="00AD2D31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Ime datoteke</w:t>
            </w:r>
          </w:p>
        </w:tc>
        <w:tc>
          <w:tcPr>
            <w:tcW w:w="6520" w:type="dxa"/>
          </w:tcPr>
          <w:p w:rsidR="00B97832" w:rsidRPr="00AD2D31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B97832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Veličina datoteke</w:t>
            </w:r>
          </w:p>
        </w:tc>
        <w:tc>
          <w:tcPr>
            <w:tcW w:w="6520" w:type="dxa"/>
          </w:tcPr>
          <w:p w:rsidR="00B97832" w:rsidRPr="00AD2D31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B97832" w:rsidRPr="00AD2D31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 xml:space="preserve">Broj </w:t>
            </w:r>
            <w:r w:rsidR="00725339" w:rsidRPr="00AD2D31">
              <w:rPr>
                <w:rFonts w:ascii="Arial Narrow" w:hAnsi="Arial Narrow"/>
                <w:lang w:val="hr-HR"/>
              </w:rPr>
              <w:t>znakova</w:t>
            </w:r>
          </w:p>
        </w:tc>
        <w:tc>
          <w:tcPr>
            <w:tcW w:w="6520" w:type="dxa"/>
          </w:tcPr>
          <w:p w:rsidR="00B97832" w:rsidRPr="00AD2D31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B97832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Broj riječi</w:t>
            </w:r>
          </w:p>
        </w:tc>
        <w:tc>
          <w:tcPr>
            <w:tcW w:w="6520" w:type="dxa"/>
          </w:tcPr>
          <w:p w:rsidR="00B97832" w:rsidRPr="00AD2D31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892CE6" w:rsidRPr="00AD2D31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Broj stranica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</w:tbl>
    <w:p w:rsidR="00892CE6" w:rsidRPr="00AD2D31" w:rsidRDefault="00FD3D33" w:rsidP="00311F63">
      <w:pPr>
        <w:spacing w:before="160" w:after="0"/>
        <w:rPr>
          <w:rFonts w:ascii="Arial Narrow" w:hAnsi="Arial Narrow"/>
          <w:lang w:val="hr-HR"/>
        </w:rPr>
      </w:pPr>
      <w:r w:rsidRPr="00AD2D31">
        <w:rPr>
          <w:rFonts w:ascii="Arial Narrow" w:hAnsi="Arial Narrow"/>
          <w:lang w:val="hr-HR"/>
        </w:rPr>
        <w:t>Podudarnost</w:t>
      </w:r>
      <w:r w:rsidR="00BE1A2C" w:rsidRPr="00AD2D31">
        <w:rPr>
          <w:rFonts w:ascii="Arial Narrow" w:hAnsi="Arial Narrow"/>
          <w:lang w:val="hr-HR"/>
        </w:rPr>
        <w:t xml:space="preserve"> studentskog rada: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92CE6" w:rsidRPr="00AD2D31" w:rsidTr="00C0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725339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PODUDARNOST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892CE6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Ukupno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892CE6" w:rsidRPr="00AD2D31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BE1A2C" w:rsidP="00725339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Izvori s interneta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892CE6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Publikacije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892CE6" w:rsidRPr="00AD2D31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AD2D31" w:rsidRDefault="00BE1A2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Studentski radovi</w:t>
            </w:r>
          </w:p>
        </w:tc>
        <w:tc>
          <w:tcPr>
            <w:tcW w:w="6520" w:type="dxa"/>
          </w:tcPr>
          <w:p w:rsidR="00892CE6" w:rsidRPr="00AD2D31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</w:tbl>
    <w:p w:rsidR="00311F63" w:rsidRPr="00AD2D31" w:rsidRDefault="00311F63" w:rsidP="00311F63">
      <w:pPr>
        <w:spacing w:before="160" w:after="0"/>
        <w:rPr>
          <w:rFonts w:ascii="Arial Narrow" w:hAnsi="Arial Narrow"/>
          <w:lang w:val="hr-HR"/>
        </w:rPr>
      </w:pPr>
      <w:r w:rsidRPr="00AD2D31">
        <w:rPr>
          <w:rFonts w:ascii="Arial Narrow" w:hAnsi="Arial Narrow"/>
          <w:lang w:val="hr-HR"/>
        </w:rPr>
        <w:t>Izjava mentora</w:t>
      </w:r>
      <w:r w:rsidR="00FD3D33" w:rsidRPr="00AD2D31">
        <w:rPr>
          <w:rFonts w:ascii="Arial Narrow" w:hAnsi="Arial Narrow"/>
          <w:lang w:val="hr-HR"/>
        </w:rPr>
        <w:t xml:space="preserve"> o izvornosti studentskog rada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BE1A2C" w:rsidRPr="00AD2D31" w:rsidTr="00C0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AD2D31" w:rsidRDefault="00311F63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Mišljenje mentora</w:t>
            </w:r>
          </w:p>
        </w:tc>
        <w:tc>
          <w:tcPr>
            <w:tcW w:w="6520" w:type="dxa"/>
          </w:tcPr>
          <w:p w:rsidR="00BE1A2C" w:rsidRPr="00AD2D31" w:rsidRDefault="00BE1A2C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7C6EDC" w:rsidRPr="00AD2D31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C6EDC" w:rsidRPr="00AD2D31" w:rsidRDefault="007C6EDC" w:rsidP="00C033C1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Datum</w:t>
            </w:r>
            <w:r w:rsidR="00E9427E" w:rsidRPr="00AD2D31">
              <w:rPr>
                <w:rFonts w:ascii="Arial Narrow" w:hAnsi="Arial Narrow"/>
                <w:lang w:val="hr-HR"/>
              </w:rPr>
              <w:t xml:space="preserve"> izdavanja mišljenja</w:t>
            </w:r>
          </w:p>
        </w:tc>
        <w:tc>
          <w:tcPr>
            <w:tcW w:w="6520" w:type="dxa"/>
          </w:tcPr>
          <w:p w:rsidR="007C6EDC" w:rsidRPr="00AD2D31" w:rsidRDefault="007C6EDC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  <w:tr w:rsidR="00BE1A2C" w:rsidRPr="00AD2D31" w:rsidTr="0031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AD2D31" w:rsidRDefault="00311F63" w:rsidP="00725339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 xml:space="preserve">Rad zadovoljava uvjete </w:t>
            </w:r>
            <w:r w:rsidR="00725339" w:rsidRPr="00AD2D31">
              <w:rPr>
                <w:rFonts w:ascii="Arial Narrow" w:hAnsi="Arial Narrow"/>
                <w:lang w:val="hr-HR"/>
              </w:rPr>
              <w:t>izvornosti</w:t>
            </w:r>
          </w:p>
        </w:tc>
        <w:sdt>
          <w:sdtPr>
            <w:rPr>
              <w:rFonts w:ascii="Arial Narrow" w:hAnsi="Arial Narrow"/>
              <w:lang w:val="hr-HR"/>
            </w:rPr>
            <w:id w:val="1139621943"/>
          </w:sdtPr>
          <w:sdtEndPr/>
          <w:sdtContent>
            <w:tc>
              <w:tcPr>
                <w:tcW w:w="6520" w:type="dxa"/>
                <w:vAlign w:val="center"/>
              </w:tcPr>
              <w:p w:rsidR="00BE1A2C" w:rsidRPr="00AD2D31" w:rsidRDefault="00B95CE7" w:rsidP="00311F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lang w:val="hr-HR"/>
                  </w:rPr>
                </w:pPr>
                <w:r w:rsidRPr="00AD2D31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BE1A2C" w:rsidRPr="00AD2D31" w:rsidTr="0031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AD2D31" w:rsidRDefault="00311F63" w:rsidP="00725339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 xml:space="preserve">Rad ne zadovoljava uvjete </w:t>
            </w:r>
            <w:r w:rsidR="00725339" w:rsidRPr="00AD2D31">
              <w:rPr>
                <w:rFonts w:ascii="Arial Narrow" w:hAnsi="Arial Narrow"/>
                <w:lang w:val="hr-HR"/>
              </w:rPr>
              <w:t>izvornosti</w:t>
            </w:r>
          </w:p>
        </w:tc>
        <w:sdt>
          <w:sdtPr>
            <w:rPr>
              <w:rFonts w:ascii="Arial Narrow" w:hAnsi="Arial Narrow"/>
              <w:lang w:val="hr-HR"/>
            </w:rPr>
            <w:id w:val="-1003732422"/>
          </w:sdtPr>
          <w:sdtEndPr/>
          <w:sdtContent>
            <w:tc>
              <w:tcPr>
                <w:tcW w:w="6520" w:type="dxa"/>
                <w:vAlign w:val="center"/>
              </w:tcPr>
              <w:p w:rsidR="00BE1A2C" w:rsidRPr="00AD2D31" w:rsidRDefault="00B95CE7" w:rsidP="00311F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lang w:val="hr-HR"/>
                  </w:rPr>
                </w:pPr>
                <w:r w:rsidRPr="00AD2D31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EC212D" w:rsidRPr="00AD2D31" w:rsidTr="00BB29CD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C212D" w:rsidRPr="00AD2D31" w:rsidRDefault="00EC212D" w:rsidP="00725339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Obrazloženje mentora</w:t>
            </w:r>
          </w:p>
          <w:p w:rsidR="00594DAF" w:rsidRPr="00AD2D31" w:rsidRDefault="00594DAF" w:rsidP="00725339">
            <w:pPr>
              <w:rPr>
                <w:rFonts w:ascii="Arial Narrow" w:hAnsi="Arial Narrow"/>
                <w:lang w:val="hr-HR"/>
              </w:rPr>
            </w:pPr>
            <w:r w:rsidRPr="00AD2D31">
              <w:rPr>
                <w:rFonts w:ascii="Arial Narrow" w:hAnsi="Arial Narrow"/>
                <w:lang w:val="hr-HR"/>
              </w:rPr>
              <w:t>(po potrebi dodati zasebno)</w:t>
            </w:r>
          </w:p>
        </w:tc>
        <w:tc>
          <w:tcPr>
            <w:tcW w:w="6520" w:type="dxa"/>
            <w:vAlign w:val="center"/>
          </w:tcPr>
          <w:p w:rsidR="00EC212D" w:rsidRPr="00AD2D31" w:rsidRDefault="00EC212D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  <w:p w:rsidR="00594DAF" w:rsidRPr="00AD2D31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  <w:p w:rsidR="00594DAF" w:rsidRPr="00AD2D31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  <w:p w:rsidR="007957FF" w:rsidRPr="00AD2D31" w:rsidRDefault="007957F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  <w:p w:rsidR="00594DAF" w:rsidRPr="00AD2D31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7957FF" w:rsidRPr="00AD2D31" w:rsidTr="002408DD">
        <w:tc>
          <w:tcPr>
            <w:tcW w:w="4361" w:type="dxa"/>
          </w:tcPr>
          <w:p w:rsidR="007957FF" w:rsidRPr="00AD2D31" w:rsidRDefault="007957FF" w:rsidP="006D563B">
            <w:pPr>
              <w:jc w:val="center"/>
              <w:rPr>
                <w:rFonts w:ascii="Arial Narrow" w:hAnsi="Arial Narrow"/>
              </w:rPr>
            </w:pPr>
            <w:r w:rsidRPr="00AD2D31">
              <w:rPr>
                <w:rFonts w:ascii="Arial Narrow" w:hAnsi="Arial Narrow"/>
              </w:rPr>
              <w:t>Datum</w:t>
            </w:r>
          </w:p>
        </w:tc>
        <w:tc>
          <w:tcPr>
            <w:tcW w:w="283" w:type="dxa"/>
          </w:tcPr>
          <w:p w:rsidR="007957FF" w:rsidRPr="00AD2D31" w:rsidRDefault="007957FF" w:rsidP="006D56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7957FF" w:rsidRPr="00AD2D31" w:rsidRDefault="007957FF" w:rsidP="006D56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60" w:type="dxa"/>
          </w:tcPr>
          <w:p w:rsidR="007957FF" w:rsidRPr="00AD2D31" w:rsidRDefault="007957FF" w:rsidP="007957FF">
            <w:pPr>
              <w:jc w:val="center"/>
              <w:rPr>
                <w:rFonts w:ascii="Arial Narrow" w:hAnsi="Arial Narrow"/>
              </w:rPr>
            </w:pPr>
            <w:r w:rsidRPr="00AF28B9">
              <w:rPr>
                <w:rFonts w:ascii="Arial Narrow" w:hAnsi="Arial Narrow"/>
                <w:lang w:val="hr-HR"/>
              </w:rPr>
              <w:t>Potpis</w:t>
            </w:r>
            <w:r w:rsidRPr="00AD2D31">
              <w:rPr>
                <w:rFonts w:ascii="Arial Narrow" w:hAnsi="Arial Narrow"/>
              </w:rPr>
              <w:t xml:space="preserve"> </w:t>
            </w:r>
            <w:r w:rsidRPr="00AF28B9">
              <w:rPr>
                <w:rFonts w:ascii="Arial Narrow" w:hAnsi="Arial Narrow"/>
                <w:lang w:val="hr-HR"/>
              </w:rPr>
              <w:t>mentora</w:t>
            </w:r>
          </w:p>
        </w:tc>
      </w:tr>
      <w:tr w:rsidR="007957FF" w:rsidRPr="00AD2D31" w:rsidTr="002408DD">
        <w:tc>
          <w:tcPr>
            <w:tcW w:w="4361" w:type="dxa"/>
            <w:tcBorders>
              <w:bottom w:val="single" w:sz="4" w:space="0" w:color="auto"/>
            </w:tcBorders>
          </w:tcPr>
          <w:p w:rsidR="007957FF" w:rsidRPr="00AD2D31" w:rsidRDefault="007957FF" w:rsidP="006D56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7957FF" w:rsidRPr="00AD2D31" w:rsidRDefault="007957FF" w:rsidP="006D56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7957FF" w:rsidRPr="00AD2D31" w:rsidRDefault="007957FF" w:rsidP="006D56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957FF" w:rsidRPr="00AD2D31" w:rsidRDefault="007957FF" w:rsidP="006D563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F04C9" w:rsidRPr="00AD2D31" w:rsidRDefault="007F04C9" w:rsidP="007957FF">
      <w:pPr>
        <w:tabs>
          <w:tab w:val="left" w:pos="6946"/>
        </w:tabs>
        <w:rPr>
          <w:rFonts w:ascii="Arial Narrow" w:hAnsi="Arial Narrow"/>
          <w:lang w:val="hr-HR"/>
        </w:rPr>
      </w:pPr>
    </w:p>
    <w:p w:rsidR="00AD2D31" w:rsidRPr="00AD2D31" w:rsidRDefault="00AD2D31">
      <w:pPr>
        <w:tabs>
          <w:tab w:val="left" w:pos="6946"/>
        </w:tabs>
        <w:rPr>
          <w:rFonts w:ascii="Arial Narrow" w:hAnsi="Arial Narrow"/>
          <w:lang w:val="hr-HR"/>
        </w:rPr>
      </w:pPr>
    </w:p>
    <w:sectPr w:rsidR="00AD2D31" w:rsidRPr="00AD2D31" w:rsidSect="00594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3C" w:rsidRDefault="00CB0B3C" w:rsidP="00E268F6">
      <w:pPr>
        <w:spacing w:after="0" w:line="240" w:lineRule="auto"/>
      </w:pPr>
      <w:r>
        <w:separator/>
      </w:r>
    </w:p>
  </w:endnote>
  <w:endnote w:type="continuationSeparator" w:id="0">
    <w:p w:rsidR="00CB0B3C" w:rsidRDefault="00CB0B3C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6E" w:rsidRDefault="00E67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7D" w:rsidRPr="001B4A7D" w:rsidRDefault="001B4A7D" w:rsidP="001B4A7D">
    <w:pPr>
      <w:pStyle w:val="Footer"/>
      <w:jc w:val="center"/>
      <w:rPr>
        <w:rFonts w:ascii="Calibri" w:eastAsia="Times New Roman" w:hAnsi="Calibri" w:cs="Calibri"/>
        <w:w w:val="90"/>
        <w:sz w:val="16"/>
        <w:szCs w:val="16"/>
        <w:lang w:val="hr-HR" w:eastAsia="hr-HR"/>
      </w:rPr>
    </w:pPr>
    <w:r w:rsidRPr="001B4A7D">
      <w:rPr>
        <w:rFonts w:ascii="Calibri" w:eastAsia="Times New Roman" w:hAnsi="Calibri" w:cs="Calibri"/>
        <w:w w:val="90"/>
        <w:sz w:val="16"/>
        <w:szCs w:val="16"/>
        <w:lang w:val="hr-HR" w:eastAsia="hr-HR"/>
      </w:rPr>
      <w:t>Prilog 1</w:t>
    </w:r>
    <w:r w:rsidR="00E67C6E">
      <w:rPr>
        <w:rFonts w:ascii="Calibri" w:eastAsia="Times New Roman" w:hAnsi="Calibri" w:cs="Calibri"/>
        <w:w w:val="90"/>
        <w:sz w:val="16"/>
        <w:szCs w:val="16"/>
        <w:lang w:val="hr-HR" w:eastAsia="hr-HR"/>
      </w:rPr>
      <w:t>4</w:t>
    </w:r>
    <w:bookmarkStart w:id="0" w:name="_GoBack"/>
    <w:bookmarkEnd w:id="0"/>
    <w:r w:rsidRPr="001B4A7D">
      <w:rPr>
        <w:rFonts w:ascii="Calibri" w:eastAsia="Times New Roman" w:hAnsi="Calibri" w:cs="Calibri"/>
        <w:w w:val="90"/>
        <w:sz w:val="16"/>
        <w:szCs w:val="16"/>
        <w:lang w:val="hr-HR" w:eastAsia="hr-HR"/>
      </w:rPr>
      <w:t xml:space="preserve">, Pravilniku o poslijediplomskim sveučilišnim studijima (doktorskim sveučilišnim) Fakulteta za menedžment u turizmu i ugostiteljstvu </w:t>
    </w:r>
  </w:p>
  <w:p w:rsidR="001B4A7D" w:rsidRPr="001B4A7D" w:rsidRDefault="001B4A7D" w:rsidP="001B4A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w w:val="90"/>
        <w:sz w:val="16"/>
        <w:szCs w:val="16"/>
        <w:lang w:val="hr-HR" w:eastAsia="hr-HR"/>
      </w:rPr>
    </w:pPr>
    <w:r w:rsidRPr="001B4A7D">
      <w:rPr>
        <w:rFonts w:ascii="Calibri" w:eastAsia="Times New Roman" w:hAnsi="Calibri" w:cs="Calibri"/>
        <w:w w:val="90"/>
        <w:sz w:val="16"/>
        <w:szCs w:val="16"/>
        <w:lang w:val="hr-HR" w:eastAsia="hr-HR"/>
      </w:rPr>
      <w:t>KLASA: 602-04/21-01/186, URBROJ: 2156/24-21-05-02-01 od 17. lipnja 2021.</w:t>
    </w:r>
  </w:p>
  <w:p w:rsidR="001B4A7D" w:rsidRDefault="001B4A7D">
    <w:pPr>
      <w:pStyle w:val="Footer"/>
    </w:pPr>
  </w:p>
  <w:p w:rsidR="001B4A7D" w:rsidRDefault="001B4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6E" w:rsidRDefault="00E67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3C" w:rsidRDefault="00CB0B3C" w:rsidP="00E268F6">
      <w:pPr>
        <w:spacing w:after="0" w:line="240" w:lineRule="auto"/>
      </w:pPr>
      <w:r>
        <w:separator/>
      </w:r>
    </w:p>
  </w:footnote>
  <w:footnote w:type="continuationSeparator" w:id="0">
    <w:p w:rsidR="00CB0B3C" w:rsidRDefault="00CB0B3C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6E" w:rsidRDefault="00E67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F6" w:rsidRPr="00E268F6" w:rsidRDefault="00E268F6" w:rsidP="00E268F6">
    <w:pPr>
      <w:pStyle w:val="Header"/>
      <w:tabs>
        <w:tab w:val="clear" w:pos="4703"/>
        <w:tab w:val="left" w:pos="142"/>
        <w:tab w:val="center" w:pos="4536"/>
      </w:tabs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6E" w:rsidRDefault="00E67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F6"/>
    <w:rsid w:val="001553BE"/>
    <w:rsid w:val="001B4A7D"/>
    <w:rsid w:val="0021673D"/>
    <w:rsid w:val="002408DD"/>
    <w:rsid w:val="002C6C39"/>
    <w:rsid w:val="00311F63"/>
    <w:rsid w:val="0039116C"/>
    <w:rsid w:val="00450EEA"/>
    <w:rsid w:val="00490862"/>
    <w:rsid w:val="004E2A6E"/>
    <w:rsid w:val="00594DAF"/>
    <w:rsid w:val="00621B37"/>
    <w:rsid w:val="00624904"/>
    <w:rsid w:val="00655FBD"/>
    <w:rsid w:val="00657C79"/>
    <w:rsid w:val="006A3F8C"/>
    <w:rsid w:val="006E4E30"/>
    <w:rsid w:val="00725339"/>
    <w:rsid w:val="007957FF"/>
    <w:rsid w:val="007C6EDC"/>
    <w:rsid w:val="007E43AB"/>
    <w:rsid w:val="007F04C9"/>
    <w:rsid w:val="008003BF"/>
    <w:rsid w:val="00884820"/>
    <w:rsid w:val="00892CE6"/>
    <w:rsid w:val="00902018"/>
    <w:rsid w:val="00943242"/>
    <w:rsid w:val="00A40AEC"/>
    <w:rsid w:val="00A42567"/>
    <w:rsid w:val="00A95EEF"/>
    <w:rsid w:val="00AA7DEE"/>
    <w:rsid w:val="00AD2D31"/>
    <w:rsid w:val="00AF28B9"/>
    <w:rsid w:val="00AF7EB7"/>
    <w:rsid w:val="00B000EE"/>
    <w:rsid w:val="00B95CE7"/>
    <w:rsid w:val="00B96EE2"/>
    <w:rsid w:val="00B97832"/>
    <w:rsid w:val="00BB29CD"/>
    <w:rsid w:val="00BC6EB8"/>
    <w:rsid w:val="00BE1A2C"/>
    <w:rsid w:val="00C35CDA"/>
    <w:rsid w:val="00CB0B3C"/>
    <w:rsid w:val="00D16CED"/>
    <w:rsid w:val="00D5222F"/>
    <w:rsid w:val="00E17BCB"/>
    <w:rsid w:val="00E226F8"/>
    <w:rsid w:val="00E268F6"/>
    <w:rsid w:val="00E65BF5"/>
    <w:rsid w:val="00E67C6E"/>
    <w:rsid w:val="00E9427E"/>
    <w:rsid w:val="00E94742"/>
    <w:rsid w:val="00EC212D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AA63"/>
  <w15:docId w15:val="{246989D6-B29A-45F3-B60B-546A4AE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04"/>
  </w:style>
  <w:style w:type="paragraph" w:styleId="Heading1">
    <w:name w:val="heading 1"/>
    <w:basedOn w:val="Normal"/>
    <w:next w:val="Normal"/>
    <w:link w:val="Heading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9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9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4904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9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904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904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249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2490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904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624904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249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9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04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6249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9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490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04"/>
    <w:pPr>
      <w:outlineLvl w:val="9"/>
    </w:pPr>
  </w:style>
  <w:style w:type="paragraph" w:styleId="NoSpacing">
    <w:name w:val="No Spacing"/>
    <w:uiPriority w:val="1"/>
    <w:qFormat/>
    <w:rsid w:val="00624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6"/>
  </w:style>
  <w:style w:type="paragraph" w:styleId="Footer">
    <w:name w:val="footer"/>
    <w:basedOn w:val="Normal"/>
    <w:link w:val="Foot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6"/>
  </w:style>
  <w:style w:type="table" w:styleId="TableGrid">
    <w:name w:val="Table Grid"/>
    <w:basedOn w:val="TableNormal"/>
    <w:uiPriority w:val="39"/>
    <w:rsid w:val="00E2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E268F6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E26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2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88758-1533-4FA9-8B7C-7E3DDFC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Nada</cp:lastModifiedBy>
  <cp:revision>9</cp:revision>
  <cp:lastPrinted>2014-11-09T23:57:00Z</cp:lastPrinted>
  <dcterms:created xsi:type="dcterms:W3CDTF">2015-07-06T10:10:00Z</dcterms:created>
  <dcterms:modified xsi:type="dcterms:W3CDTF">2021-06-14T08:10:00Z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