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5C334F" w:rsidRDefault="00CA3F21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0403A8" w:rsidRDefault="005A19C6" w:rsidP="0058789E">
                            <w:pPr>
                              <w:rPr>
                                <w:lang w:val="pl-PL"/>
                              </w:rPr>
                            </w:pPr>
                            <w:r w:rsidRPr="005A19C6"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0403A8" w:rsidRDefault="005A19C6" w:rsidP="0058789E">
                      <w:pPr>
                        <w:rPr>
                          <w:lang w:val="pl-PL"/>
                        </w:rPr>
                      </w:pPr>
                      <w:r w:rsidRPr="005A19C6">
                        <w:rPr>
                          <w:noProof/>
                          <w:lang w:val="hr-HR"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Pr="00CF4C3A" w:rsidRDefault="00CF4C3A">
      <w:pPr>
        <w:pStyle w:val="Heading2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Prilog </w:t>
      </w:r>
      <w:r w:rsidR="005D7919">
        <w:rPr>
          <w:rFonts w:ascii="Calibri" w:hAnsi="Calibri"/>
          <w:sz w:val="18"/>
          <w:szCs w:val="18"/>
          <w:lang w:val="hr-HR"/>
        </w:rPr>
        <w:t>7</w:t>
      </w:r>
    </w:p>
    <w:p w:rsidR="00F73FF6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984844" w:rsidRPr="00984844" w:rsidRDefault="00480730" w:rsidP="00CF4C3A">
      <w:pPr>
        <w:pStyle w:val="Heading2"/>
        <w:spacing w:after="120"/>
        <w:ind w:left="-193"/>
        <w:jc w:val="center"/>
        <w:rPr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>2</w:t>
      </w:r>
      <w:r w:rsidR="00984844" w:rsidRPr="00984844">
        <w:rPr>
          <w:rFonts w:ascii="Arial Narrow" w:hAnsi="Arial Narrow" w:cs="Arial"/>
          <w:sz w:val="22"/>
          <w:szCs w:val="22"/>
          <w:lang w:val="hr-HR"/>
        </w:rPr>
        <w:t xml:space="preserve">. </w:t>
      </w:r>
      <w:r w:rsidR="00C770E6">
        <w:rPr>
          <w:rFonts w:ascii="Arial Narrow" w:hAnsi="Arial Narrow" w:cs="Arial"/>
          <w:sz w:val="22"/>
          <w:szCs w:val="22"/>
          <w:lang w:val="hr-HR"/>
        </w:rPr>
        <w:t xml:space="preserve">OCJENA </w:t>
      </w:r>
      <w:r w:rsidR="004E47DC">
        <w:rPr>
          <w:rFonts w:ascii="Arial Narrow" w:hAnsi="Arial Narrow" w:cs="Arial"/>
          <w:sz w:val="22"/>
          <w:szCs w:val="22"/>
          <w:lang w:val="hr-HR"/>
        </w:rPr>
        <w:t>TEME DOKTORSK</w:t>
      </w:r>
      <w:r w:rsidR="005816A7">
        <w:rPr>
          <w:rFonts w:ascii="Arial Narrow" w:hAnsi="Arial Narrow" w:cs="Arial"/>
          <w:sz w:val="22"/>
          <w:szCs w:val="22"/>
          <w:lang w:val="hr-HR"/>
        </w:rPr>
        <w:t>E DISERTACIJE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5E2704" w:rsidTr="00F13D4E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E5F5FF"/>
            <w:vAlign w:val="center"/>
          </w:tcPr>
          <w:p w:rsidR="007853D7" w:rsidRPr="00E54C83" w:rsidRDefault="00E70ECE" w:rsidP="00DC74C6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Opć</w:t>
            </w:r>
            <w:r w:rsidR="00DC74C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 podaci i kontakt doktoranda/doktorandice</w:t>
            </w:r>
          </w:p>
        </w:tc>
      </w:tr>
      <w:tr w:rsidR="005C334F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E54C83" w:rsidRDefault="00132B4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9C524A" w:rsidRPr="009C524A"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9C524A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9C524A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Nositelj</w:t>
            </w:r>
            <w:r w:rsidR="00B93B38" w:rsidRPr="009C524A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/n</w:t>
            </w:r>
            <w:r w:rsidR="00296B6E" w:rsidRPr="009C524A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ositelji</w:t>
            </w:r>
            <w:r w:rsidRPr="009C524A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studija</w:t>
            </w:r>
          </w:p>
        </w:tc>
        <w:tc>
          <w:tcPr>
            <w:tcW w:w="6458" w:type="dxa"/>
            <w:gridSpan w:val="2"/>
            <w:vAlign w:val="center"/>
          </w:tcPr>
          <w:p w:rsidR="007853D7" w:rsidRPr="009C524A" w:rsidRDefault="00132B4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9C524A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853D7" w:rsidRPr="009C524A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9C524A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9C524A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853D7" w:rsidRPr="009C524A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9C524A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9C524A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9C524A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9C524A">
              <w:rPr>
                <w:rFonts w:cs="Arial"/>
                <w:sz w:val="22"/>
                <w:szCs w:val="22"/>
                <w:lang w:val="hr-HR"/>
              </w:rPr>
              <w:t> </w:t>
            </w:r>
            <w:r w:rsidRPr="009C524A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E400B7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:rsidR="00E400B7" w:rsidRPr="00E54C83" w:rsidRDefault="00132B4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07E34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07E34" w:rsidRPr="00D24BD6" w:rsidRDefault="00D24BD6" w:rsidP="00F73FF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F73FF6" w:rsidRPr="00E54C83" w:rsidRDefault="00132B43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7E6471" w:rsidRPr="007E6471" w:rsidRDefault="007E6471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Naslov predložene teme</w:t>
            </w: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7E6471" w:rsidRPr="00E54C83" w:rsidRDefault="00132B4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7E6471" w:rsidRDefault="007E6471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7E6471" w:rsidRPr="00E54C83" w:rsidRDefault="00132B4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7E6471" w:rsidRDefault="007E6471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7E6471" w:rsidRPr="00E54C83" w:rsidRDefault="00132B4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7E6471" w:rsidP="00D002FE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Područje/polj</w:t>
            </w:r>
            <w:r w:rsidR="00D002F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e</w:t>
            </w:r>
          </w:p>
        </w:tc>
        <w:tc>
          <w:tcPr>
            <w:tcW w:w="6458" w:type="dxa"/>
            <w:gridSpan w:val="2"/>
            <w:vAlign w:val="center"/>
          </w:tcPr>
          <w:p w:rsidR="00D24BD6" w:rsidRPr="00E54C83" w:rsidRDefault="00132B4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58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383"/>
        <w:gridCol w:w="3398"/>
        <w:gridCol w:w="3362"/>
      </w:tblGrid>
      <w:tr w:rsidR="007049C0" w:rsidRPr="00E54C83" w:rsidTr="00F13D4E">
        <w:trPr>
          <w:trHeight w:hRule="exact" w:val="288"/>
          <w:jc w:val="center"/>
        </w:trPr>
        <w:tc>
          <w:tcPr>
            <w:tcW w:w="10158" w:type="dxa"/>
            <w:gridSpan w:val="4"/>
            <w:shd w:val="clear" w:color="auto" w:fill="E5F5FF"/>
            <w:vAlign w:val="center"/>
          </w:tcPr>
          <w:p w:rsidR="004F6D8A" w:rsidRPr="004807C0" w:rsidRDefault="007E6471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MENTOR/MENTORI</w:t>
            </w:r>
          </w:p>
          <w:p w:rsidR="007049C0" w:rsidRPr="00E54C83" w:rsidRDefault="007049C0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9C524A" w:rsidRPr="009C524A" w:rsidTr="009C524A">
        <w:trPr>
          <w:trHeight w:val="432"/>
          <w:jc w:val="center"/>
        </w:trPr>
        <w:tc>
          <w:tcPr>
            <w:tcW w:w="10158" w:type="dxa"/>
            <w:gridSpan w:val="4"/>
            <w:vAlign w:val="center"/>
          </w:tcPr>
          <w:p w:rsidR="005E444D" w:rsidRPr="009C524A" w:rsidRDefault="00BB66B3" w:rsidP="00FE364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9C524A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1.1. </w:t>
            </w:r>
            <w:r w:rsidR="007E6471" w:rsidRPr="009C524A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</w:t>
            </w:r>
            <w:r w:rsidR="00B93B38" w:rsidRPr="009C524A">
              <w:rPr>
                <w:rFonts w:ascii="Arial Narrow" w:hAnsi="Arial Narrow"/>
                <w:i/>
                <w:sz w:val="22"/>
                <w:szCs w:val="22"/>
                <w:lang w:val="hr-HR"/>
              </w:rPr>
              <w:t>/m</w:t>
            </w:r>
            <w:r w:rsidR="00296B6E" w:rsidRPr="009C524A">
              <w:rPr>
                <w:rFonts w:ascii="Arial Narrow" w:hAnsi="Arial Narrow"/>
                <w:i/>
                <w:sz w:val="22"/>
                <w:szCs w:val="22"/>
                <w:lang w:val="hr-HR"/>
              </w:rPr>
              <w:t>entori</w:t>
            </w:r>
          </w:p>
        </w:tc>
      </w:tr>
      <w:tr w:rsidR="00850676" w:rsidRPr="005B694F" w:rsidTr="009C524A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850676" w:rsidRPr="00E00066" w:rsidRDefault="00850676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850676" w:rsidRPr="00E00066" w:rsidRDefault="00850676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62" w:type="dxa"/>
            <w:vAlign w:val="center"/>
          </w:tcPr>
          <w:p w:rsidR="00850676" w:rsidRPr="00E00066" w:rsidRDefault="00850676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850676" w:rsidRPr="005B694F" w:rsidTr="009C524A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850676" w:rsidRPr="00875A21" w:rsidRDefault="00132B4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067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850676" w:rsidRPr="00875A21" w:rsidRDefault="00132B4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067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62" w:type="dxa"/>
            <w:vAlign w:val="center"/>
          </w:tcPr>
          <w:p w:rsidR="00850676" w:rsidRPr="00875A21" w:rsidRDefault="00132B4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067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296B6E" w:rsidRPr="005B694F" w:rsidTr="009C524A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296B6E" w:rsidRPr="00875A21" w:rsidRDefault="00132B43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96B6E" w:rsidRPr="00875A21" w:rsidRDefault="00132B43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62" w:type="dxa"/>
            <w:vAlign w:val="center"/>
          </w:tcPr>
          <w:p w:rsidR="00296B6E" w:rsidRPr="00875A21" w:rsidRDefault="00132B43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296B6E" w:rsidRPr="00E54C83" w:rsidTr="009C524A">
        <w:trPr>
          <w:trHeight w:val="432"/>
          <w:jc w:val="center"/>
        </w:trPr>
        <w:tc>
          <w:tcPr>
            <w:tcW w:w="10158" w:type="dxa"/>
            <w:gridSpan w:val="4"/>
            <w:vAlign w:val="center"/>
          </w:tcPr>
          <w:p w:rsidR="00296B6E" w:rsidRPr="000E5766" w:rsidRDefault="00296B6E" w:rsidP="00D002FE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1.2. </w:t>
            </w:r>
            <w:proofErr w:type="spellStart"/>
            <w:r w:rsidR="00D002FE">
              <w:rPr>
                <w:rFonts w:ascii="Arial Narrow" w:hAnsi="Arial Narrow"/>
                <w:i/>
                <w:sz w:val="22"/>
                <w:szCs w:val="22"/>
                <w:lang w:val="hr-HR"/>
              </w:rPr>
              <w:t>Komentor</w:t>
            </w:r>
            <w:proofErr w:type="spellEnd"/>
          </w:p>
        </w:tc>
      </w:tr>
      <w:tr w:rsidR="00296B6E" w:rsidRPr="005B694F" w:rsidTr="009C524A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296B6E" w:rsidRPr="00E00066" w:rsidRDefault="00296B6E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296B6E" w:rsidRPr="00E00066" w:rsidRDefault="00296B6E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62" w:type="dxa"/>
            <w:vAlign w:val="center"/>
          </w:tcPr>
          <w:p w:rsidR="00296B6E" w:rsidRPr="00E00066" w:rsidRDefault="00296B6E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296B6E" w:rsidRPr="005B694F" w:rsidTr="009C524A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296B6E" w:rsidRPr="00875A21" w:rsidRDefault="00132B4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96B6E" w:rsidRPr="00875A21" w:rsidRDefault="00132B4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62" w:type="dxa"/>
            <w:vAlign w:val="center"/>
          </w:tcPr>
          <w:p w:rsidR="00296B6E" w:rsidRPr="00875A21" w:rsidRDefault="00132B4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296B6E" w:rsidRPr="00410DE9" w:rsidTr="009C524A">
        <w:trPr>
          <w:trHeight w:val="432"/>
          <w:jc w:val="center"/>
        </w:trPr>
        <w:tc>
          <w:tcPr>
            <w:tcW w:w="10158" w:type="dxa"/>
            <w:gridSpan w:val="4"/>
            <w:vAlign w:val="center"/>
          </w:tcPr>
          <w:p w:rsidR="00296B6E" w:rsidRPr="00317FA0" w:rsidRDefault="00296B6E" w:rsidP="00897C9E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1.3</w:t>
            </w:r>
            <w:r w:rsidRPr="00317FA0">
              <w:rPr>
                <w:rFonts w:ascii="Arial Narrow" w:hAnsi="Arial Narrow"/>
                <w:i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Pr="008826A4">
              <w:rPr>
                <w:rFonts w:ascii="Arial Narrow" w:eastAsia="Calibri" w:hAnsi="Arial Narrow" w:cs="Arial"/>
                <w:b/>
                <w:sz w:val="20"/>
                <w:szCs w:val="20"/>
                <w:lang w:val="hr-HR" w:eastAsia="en-US"/>
              </w:rPr>
              <w:t xml:space="preserve"> </w:t>
            </w:r>
            <w:r w:rsidRPr="000E5766">
              <w:rPr>
                <w:rFonts w:ascii="Arial Narrow" w:hAnsi="Arial Narrow"/>
                <w:i/>
                <w:sz w:val="22"/>
                <w:szCs w:val="22"/>
                <w:lang w:val="hr-HR"/>
              </w:rPr>
              <w:t>Izabrano povjerenstvo za ocjenu</w:t>
            </w:r>
            <w:r w:rsidR="00A90D37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prijave</w:t>
            </w:r>
            <w:r w:rsidRPr="000E5766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teme </w:t>
            </w:r>
          </w:p>
        </w:tc>
      </w:tr>
      <w:tr w:rsidR="00296B6E" w:rsidRPr="005B694F" w:rsidTr="009C524A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296B6E" w:rsidRPr="00E00066" w:rsidRDefault="00296B6E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296B6E" w:rsidRPr="00E00066" w:rsidRDefault="00296B6E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62" w:type="dxa"/>
            <w:vAlign w:val="center"/>
          </w:tcPr>
          <w:p w:rsidR="00296B6E" w:rsidRPr="00E00066" w:rsidRDefault="00296B6E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296B6E" w:rsidRPr="005B694F" w:rsidTr="009C524A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296B6E" w:rsidRPr="000E5766" w:rsidRDefault="00132B4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296B6E" w:rsidRPr="000E5766" w:rsidRDefault="00132B4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296B6E" w:rsidRPr="000E5766" w:rsidRDefault="00132B4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296B6E" w:rsidRPr="000E5766" w:rsidRDefault="00132B4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296B6E" w:rsidRPr="00875A21" w:rsidRDefault="00132B4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96B6E" w:rsidRDefault="00132B4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296B6E" w:rsidRDefault="00132B4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296B6E" w:rsidRDefault="00132B4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296B6E" w:rsidRDefault="00132B4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296B6E" w:rsidRPr="00875A21" w:rsidRDefault="00132B43" w:rsidP="000E5766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62" w:type="dxa"/>
            <w:vAlign w:val="center"/>
          </w:tcPr>
          <w:p w:rsidR="00296B6E" w:rsidRDefault="00132B4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296B6E" w:rsidRDefault="00132B4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296B6E" w:rsidRDefault="00132B4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296B6E" w:rsidRDefault="00132B4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296B6E" w:rsidRPr="00875A21" w:rsidRDefault="00132B43" w:rsidP="000E5766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B6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296B6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296B6E" w:rsidRPr="00E54C83" w:rsidTr="009C524A">
        <w:trPr>
          <w:gridBefore w:val="1"/>
          <w:wBefore w:w="15" w:type="dxa"/>
          <w:trHeight w:val="432"/>
          <w:jc w:val="center"/>
        </w:trPr>
        <w:tc>
          <w:tcPr>
            <w:tcW w:w="10143" w:type="dxa"/>
            <w:gridSpan w:val="3"/>
            <w:vAlign w:val="center"/>
          </w:tcPr>
          <w:p w:rsidR="00296B6E" w:rsidRPr="00317FA0" w:rsidRDefault="00296B6E" w:rsidP="00EA53BC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1.4. </w:t>
            </w:r>
            <w:r w:rsidRPr="002C3506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Sjednica </w:t>
            </w:r>
            <w:r w:rsidR="00EA53BC">
              <w:rPr>
                <w:rFonts w:ascii="Arial Narrow" w:hAnsi="Arial Narrow"/>
                <w:i/>
                <w:sz w:val="22"/>
                <w:szCs w:val="22"/>
                <w:lang w:val="hr-HR"/>
              </w:rPr>
              <w:t>Fakultetskog vijeća na kojoj</w:t>
            </w:r>
            <w:r w:rsidRPr="002C3506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je imenova</w:t>
            </w:r>
            <w:r w:rsidR="00EA53BC">
              <w:rPr>
                <w:rFonts w:ascii="Arial Narrow" w:hAnsi="Arial Narrow"/>
                <w:i/>
                <w:sz w:val="22"/>
                <w:szCs w:val="22"/>
                <w:lang w:val="hr-HR"/>
              </w:rPr>
              <w:t>no</w:t>
            </w:r>
            <w:r w:rsidRPr="002C3506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Povjerenstvo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(</w:t>
            </w:r>
            <w:r w:rsidR="00EA53BC">
              <w:rPr>
                <w:rFonts w:ascii="Arial Narrow" w:hAnsi="Arial Narrow"/>
                <w:i/>
                <w:sz w:val="22"/>
                <w:szCs w:val="22"/>
                <w:lang w:val="hr-HR"/>
              </w:rPr>
              <w:t>broj i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datum održavanja sjednice)</w:t>
            </w:r>
          </w:p>
        </w:tc>
      </w:tr>
      <w:tr w:rsidR="00296B6E" w:rsidRPr="005B694F" w:rsidTr="009C524A">
        <w:trPr>
          <w:gridBefore w:val="1"/>
          <w:wBefore w:w="15" w:type="dxa"/>
          <w:trHeight w:val="432"/>
          <w:jc w:val="center"/>
        </w:trPr>
        <w:tc>
          <w:tcPr>
            <w:tcW w:w="10143" w:type="dxa"/>
            <w:gridSpan w:val="3"/>
            <w:vAlign w:val="center"/>
          </w:tcPr>
          <w:p w:rsidR="00296B6E" w:rsidRPr="00122A9D" w:rsidRDefault="00132B43" w:rsidP="00EC50E8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B6E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96B6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96B6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96B6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96B6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96B6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82671E" w:rsidRDefault="0082671E" w:rsidP="007049C0">
      <w:pPr>
        <w:rPr>
          <w:rFonts w:ascii="Calibri" w:hAnsi="Calibri"/>
          <w:lang w:val="hr-HR"/>
        </w:rPr>
      </w:pPr>
    </w:p>
    <w:p w:rsidR="0082671E" w:rsidRDefault="0082671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E54C83" w:rsidTr="00F13D4E">
        <w:trPr>
          <w:trHeight w:hRule="exact" w:val="288"/>
          <w:jc w:val="center"/>
        </w:trPr>
        <w:tc>
          <w:tcPr>
            <w:tcW w:w="10195" w:type="dxa"/>
            <w:shd w:val="clear" w:color="auto" w:fill="E5F5FF"/>
            <w:vAlign w:val="center"/>
          </w:tcPr>
          <w:p w:rsidR="0082671E" w:rsidRDefault="0082671E" w:rsidP="0082671E">
            <w:pPr>
              <w:pStyle w:val="Heading3"/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 xml:space="preserve">A.   </w:t>
            </w:r>
            <w:r w:rsidRPr="0082671E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>IZVJEŠĆE S JAVNE OBRANE TEME DOKTORS</w:t>
            </w:r>
            <w:r w:rsidR="00133915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>KE DISERTACIJE</w:t>
            </w:r>
          </w:p>
          <w:p w:rsidR="00FE3FAC" w:rsidRDefault="0082671E" w:rsidP="0082671E">
            <w:pPr>
              <w:pStyle w:val="Heading3"/>
              <w:numPr>
                <w:ilvl w:val="0"/>
                <w:numId w:val="10"/>
              </w:numPr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</w:pPr>
            <w:r w:rsidRPr="0082671E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  <w:p w:rsidR="0082671E" w:rsidRPr="0082671E" w:rsidRDefault="0082671E" w:rsidP="0082671E">
            <w:pPr>
              <w:rPr>
                <w:lang w:val="hr-HR" w:eastAsia="en-US"/>
              </w:rPr>
            </w:pPr>
          </w:p>
        </w:tc>
      </w:tr>
      <w:tr w:rsidR="00897C9E" w:rsidRPr="00E54C83" w:rsidTr="007D6C83">
        <w:trPr>
          <w:trHeight w:val="431"/>
          <w:jc w:val="center"/>
        </w:trPr>
        <w:tc>
          <w:tcPr>
            <w:tcW w:w="10195" w:type="dxa"/>
            <w:vAlign w:val="center"/>
          </w:tcPr>
          <w:p w:rsidR="00897C9E" w:rsidRPr="007D6C83" w:rsidRDefault="00AB4131" w:rsidP="0082671E">
            <w:pPr>
              <w:pStyle w:val="BodyText"/>
              <w:tabs>
                <w:tab w:val="center" w:pos="4320"/>
                <w:tab w:val="right" w:pos="8640"/>
              </w:tabs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AB413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Mjesto i vrijeme održavanja</w:t>
            </w:r>
          </w:p>
        </w:tc>
      </w:tr>
      <w:tr w:rsidR="00885AE3" w:rsidRPr="00E54C83" w:rsidTr="007D6C83">
        <w:trPr>
          <w:trHeight w:val="851"/>
          <w:jc w:val="center"/>
        </w:trPr>
        <w:tc>
          <w:tcPr>
            <w:tcW w:w="10195" w:type="dxa"/>
            <w:vAlign w:val="center"/>
          </w:tcPr>
          <w:p w:rsidR="00885AE3" w:rsidRPr="0082671E" w:rsidRDefault="00132B43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671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2671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2671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2671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2671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2671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D6C83" w:rsidRPr="00E54C83" w:rsidTr="007D6C83">
        <w:trPr>
          <w:trHeight w:val="431"/>
          <w:jc w:val="center"/>
        </w:trPr>
        <w:tc>
          <w:tcPr>
            <w:tcW w:w="10195" w:type="dxa"/>
            <w:vAlign w:val="center"/>
          </w:tcPr>
          <w:p w:rsidR="007D6C83" w:rsidRPr="007D6C83" w:rsidRDefault="007D6C83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Trajanje izlaganja</w:t>
            </w:r>
          </w:p>
        </w:tc>
      </w:tr>
      <w:tr w:rsidR="007D6C83" w:rsidRPr="00E54C83" w:rsidTr="007D6C83">
        <w:trPr>
          <w:trHeight w:val="851"/>
          <w:jc w:val="center"/>
        </w:trPr>
        <w:tc>
          <w:tcPr>
            <w:tcW w:w="10195" w:type="dxa"/>
            <w:vAlign w:val="center"/>
          </w:tcPr>
          <w:p w:rsidR="007D6C83" w:rsidRPr="00A07378" w:rsidRDefault="00132B43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C83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D6C83" w:rsidRPr="007D6C83" w:rsidTr="007D6C83">
        <w:trPr>
          <w:trHeight w:val="431"/>
          <w:jc w:val="center"/>
        </w:trPr>
        <w:tc>
          <w:tcPr>
            <w:tcW w:w="10195" w:type="dxa"/>
            <w:vAlign w:val="center"/>
          </w:tcPr>
          <w:p w:rsidR="007D6C83" w:rsidRPr="007D6C83" w:rsidRDefault="00AB4131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AB413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Postavljena pitanja članova povjerenstva</w:t>
            </w:r>
          </w:p>
        </w:tc>
      </w:tr>
      <w:tr w:rsidR="007D6C83" w:rsidRPr="00E54C83" w:rsidTr="007D6C83">
        <w:trPr>
          <w:trHeight w:val="851"/>
          <w:jc w:val="center"/>
        </w:trPr>
        <w:tc>
          <w:tcPr>
            <w:tcW w:w="10195" w:type="dxa"/>
            <w:vAlign w:val="center"/>
          </w:tcPr>
          <w:p w:rsidR="007D6C83" w:rsidRPr="00A07378" w:rsidRDefault="00132B43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C83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D6C83" w:rsidRPr="007D6C83" w:rsidTr="007D6C83">
        <w:trPr>
          <w:trHeight w:val="431"/>
          <w:jc w:val="center"/>
        </w:trPr>
        <w:tc>
          <w:tcPr>
            <w:tcW w:w="10195" w:type="dxa"/>
            <w:vAlign w:val="center"/>
          </w:tcPr>
          <w:p w:rsidR="007D6C83" w:rsidRPr="007D6C83" w:rsidRDefault="007D6C83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Postavljena pitanja iz publike</w:t>
            </w:r>
          </w:p>
        </w:tc>
      </w:tr>
      <w:tr w:rsidR="007D6C83" w:rsidRPr="00E54C83" w:rsidTr="007D6C83">
        <w:trPr>
          <w:trHeight w:val="851"/>
          <w:jc w:val="center"/>
        </w:trPr>
        <w:tc>
          <w:tcPr>
            <w:tcW w:w="10195" w:type="dxa"/>
            <w:vAlign w:val="center"/>
          </w:tcPr>
          <w:p w:rsidR="007D6C83" w:rsidRPr="00A07378" w:rsidRDefault="00132B43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C83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D6C83" w:rsidRPr="005E2704" w:rsidTr="007D6C83">
        <w:trPr>
          <w:trHeight w:val="431"/>
          <w:jc w:val="center"/>
        </w:trPr>
        <w:tc>
          <w:tcPr>
            <w:tcW w:w="10195" w:type="dxa"/>
            <w:vAlign w:val="center"/>
          </w:tcPr>
          <w:p w:rsidR="007D6C83" w:rsidRPr="007D6C83" w:rsidRDefault="007D6C83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Posebno važni elementi iz diskusije</w:t>
            </w:r>
          </w:p>
        </w:tc>
      </w:tr>
      <w:tr w:rsidR="007D6C83" w:rsidRPr="00E54C83" w:rsidTr="007D6C83">
        <w:trPr>
          <w:trHeight w:val="851"/>
          <w:jc w:val="center"/>
        </w:trPr>
        <w:tc>
          <w:tcPr>
            <w:tcW w:w="10195" w:type="dxa"/>
            <w:vAlign w:val="center"/>
          </w:tcPr>
          <w:p w:rsidR="007D6C83" w:rsidRPr="00A07378" w:rsidRDefault="00132B43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C83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D6C83" w:rsidRPr="007D6C83" w:rsidTr="007D6C83">
        <w:trPr>
          <w:trHeight w:val="431"/>
          <w:jc w:val="center"/>
        </w:trPr>
        <w:tc>
          <w:tcPr>
            <w:tcW w:w="10195" w:type="dxa"/>
            <w:vAlign w:val="center"/>
          </w:tcPr>
          <w:p w:rsidR="007D6C83" w:rsidRPr="007D6C83" w:rsidRDefault="007D6C83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Trajanje diskusije</w:t>
            </w:r>
          </w:p>
        </w:tc>
      </w:tr>
      <w:tr w:rsidR="007D6C83" w:rsidRPr="00E54C83" w:rsidTr="007D6C83">
        <w:trPr>
          <w:trHeight w:val="851"/>
          <w:jc w:val="center"/>
        </w:trPr>
        <w:tc>
          <w:tcPr>
            <w:tcW w:w="10195" w:type="dxa"/>
            <w:vAlign w:val="center"/>
          </w:tcPr>
          <w:p w:rsidR="007D6C83" w:rsidRPr="00A07378" w:rsidRDefault="00132B43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C83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D6C83" w:rsidRPr="007D6C83" w:rsidTr="007D6C83">
        <w:trPr>
          <w:trHeight w:val="431"/>
          <w:jc w:val="center"/>
        </w:trPr>
        <w:tc>
          <w:tcPr>
            <w:tcW w:w="10195" w:type="dxa"/>
            <w:vAlign w:val="center"/>
          </w:tcPr>
          <w:p w:rsidR="007D6C83" w:rsidRPr="007D6C83" w:rsidRDefault="007D6C83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Završetak obrane</w:t>
            </w:r>
          </w:p>
        </w:tc>
      </w:tr>
      <w:tr w:rsidR="007D6C83" w:rsidRPr="00E54C83" w:rsidTr="007D6C83">
        <w:trPr>
          <w:trHeight w:val="851"/>
          <w:jc w:val="center"/>
        </w:trPr>
        <w:tc>
          <w:tcPr>
            <w:tcW w:w="10195" w:type="dxa"/>
            <w:vAlign w:val="center"/>
          </w:tcPr>
          <w:p w:rsidR="007D6C83" w:rsidRPr="00A07378" w:rsidRDefault="00132B43" w:rsidP="0082671E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C83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6C83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6F68BE" w:rsidRPr="005E2704" w:rsidTr="00F13D4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E5F5FF"/>
            <w:vAlign w:val="center"/>
          </w:tcPr>
          <w:p w:rsidR="00392547" w:rsidRDefault="0082671E" w:rsidP="0039254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 xml:space="preserve">B.   </w:t>
            </w:r>
            <w:r w:rsidR="00133915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OCJENA TEME DOKTORSKE DISERTACIJE</w:t>
            </w:r>
          </w:p>
          <w:p w:rsidR="006F68BE" w:rsidRPr="00392547" w:rsidRDefault="0082671E" w:rsidP="0039254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82671E"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  <w:t>(izvorni znanstveni doprinos i ocjena izvedivosti)</w:t>
            </w:r>
          </w:p>
        </w:tc>
      </w:tr>
      <w:tr w:rsidR="00A90D37" w:rsidRPr="005E2704" w:rsidTr="00A90D37">
        <w:trPr>
          <w:trHeight w:val="289"/>
          <w:jc w:val="center"/>
        </w:trPr>
        <w:tc>
          <w:tcPr>
            <w:tcW w:w="10195" w:type="dxa"/>
            <w:gridSpan w:val="2"/>
            <w:shd w:val="clear" w:color="auto" w:fill="auto"/>
            <w:vAlign w:val="center"/>
          </w:tcPr>
          <w:p w:rsidR="00A90D37" w:rsidRDefault="00A90D37" w:rsidP="00A90D37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i/>
                <w:color w:val="000000"/>
                <w:szCs w:val="24"/>
                <w:lang w:val="hr-HR"/>
              </w:rPr>
            </w:pPr>
            <w:r w:rsidRPr="00A90D37">
              <w:rPr>
                <w:rFonts w:ascii="Arial Narrow" w:hAnsi="Arial Narrow"/>
                <w:i/>
                <w:color w:val="000000"/>
                <w:szCs w:val="24"/>
                <w:lang w:val="hr-HR"/>
              </w:rPr>
              <w:t xml:space="preserve">Izvorni znanstveni doprinos </w:t>
            </w:r>
          </w:p>
          <w:p w:rsidR="00A90D37" w:rsidRPr="00A90D37" w:rsidRDefault="00A90D37" w:rsidP="00A90D37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i/>
                <w:color w:val="000000"/>
                <w:szCs w:val="24"/>
                <w:lang w:val="hr-HR"/>
              </w:rPr>
            </w:pPr>
            <w:r w:rsidRPr="00A90D37">
              <w:rPr>
                <w:rFonts w:ascii="Arial Narrow" w:hAnsi="Arial Narrow"/>
                <w:i/>
                <w:color w:val="000000"/>
                <w:sz w:val="20"/>
                <w:szCs w:val="24"/>
                <w:lang w:val="hr-HR"/>
              </w:rPr>
              <w:t>(ocjena prijavljene teme i razlozi zbog kojih se predlaže takva ocjena)</w:t>
            </w:r>
          </w:p>
        </w:tc>
      </w:tr>
      <w:tr w:rsidR="00E93A5E" w:rsidRPr="00E54C83" w:rsidTr="00E93A5E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E93A5E" w:rsidRPr="0082671E" w:rsidRDefault="00132B43" w:rsidP="00EC50E8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E6A5E" w:rsidRPr="00A90D37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Default="00E93A5E" w:rsidP="00B123D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Mišljenje i prijedlo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g</w:t>
            </w:r>
          </w:p>
          <w:p w:rsidR="00EC402F" w:rsidRPr="00EC402F" w:rsidRDefault="00EC402F" w:rsidP="00B123D8">
            <w:pPr>
              <w:pStyle w:val="BodyText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</w:t>
            </w:r>
            <w:r w:rsidR="00AB4131" w:rsidRPr="00AB4131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izrijekom navesti je li na predloženu temu moguć originalni znanstveni rad u skladu s međunarodno prihvaćenim standardima kvalitete doktorata te je li kandidat sposoban doseći</w:t>
            </w:r>
            <w:r w:rsidR="00A90D37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 po</w:t>
            </w:r>
            <w:r w:rsidR="00AB4131" w:rsidRPr="00AB4131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stavljeni cilj</w:t>
            </w: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</w:tr>
      <w:tr w:rsidR="00E93A5E" w:rsidRPr="00E54C83" w:rsidTr="00E93A5E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E93A5E" w:rsidRPr="0082671E" w:rsidRDefault="00132B43" w:rsidP="00EC50E8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E93A5E" w:rsidRPr="005E2704" w:rsidTr="00EC50E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E93A5E" w:rsidRPr="00E93A5E" w:rsidRDefault="00E93A5E" w:rsidP="00EC50E8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Prijedlog izmjene ili dorade naslov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</w:t>
            </w:r>
          </w:p>
        </w:tc>
      </w:tr>
      <w:tr w:rsidR="00E93A5E" w:rsidRPr="00E54C83" w:rsidTr="00E93A5E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E93A5E" w:rsidRPr="0082671E" w:rsidRDefault="00132B43" w:rsidP="00EC50E8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E93A5E" w:rsidRPr="00410DE9" w:rsidTr="00EC50E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E93A5E" w:rsidRDefault="00E93A5E" w:rsidP="00EC50E8">
            <w:pPr>
              <w:pStyle w:val="BodyText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Prijedlog za promjenu mentora</w:t>
            </w:r>
            <w:r w:rsidR="00296B6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D002F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komentora</w:t>
            </w:r>
            <w:proofErr w:type="spellEnd"/>
            <w:r w:rsidRPr="00E93A5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i/ili imenovanje drugog mentora</w:t>
            </w:r>
            <w:r w:rsidR="00296B6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D002F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komentora</w:t>
            </w:r>
            <w:proofErr w:type="spellEnd"/>
            <w:r w:rsidRPr="00E93A5E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:rsidR="00E93A5E" w:rsidRPr="00E93A5E" w:rsidRDefault="00E93A5E" w:rsidP="00EC50E8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/>
                <w:i/>
                <w:color w:val="000000"/>
                <w:sz w:val="20"/>
                <w:szCs w:val="20"/>
                <w:lang w:val="hr-HR"/>
              </w:rPr>
              <w:lastRenderedPageBreak/>
              <w:t>(upisati titulu, ime, prezime, ustanovu)</w:t>
            </w:r>
          </w:p>
        </w:tc>
      </w:tr>
      <w:tr w:rsidR="00E93A5E" w:rsidRPr="00E54C83" w:rsidTr="00EC50E8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E93A5E" w:rsidRPr="0082671E" w:rsidRDefault="00132B43" w:rsidP="00EC50E8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E93A5E" w:rsidRPr="00410DE9" w:rsidTr="00EC50E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E93A5E" w:rsidRDefault="00E93A5E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</w:t>
            </w:r>
            <w:r w:rsidR="00133915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lanirana obrana doktorske disertacije</w:t>
            </w:r>
          </w:p>
          <w:p w:rsidR="00E93A5E" w:rsidRPr="00E93A5E" w:rsidRDefault="00E93A5E" w:rsidP="00141A0E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/>
                <w:i/>
                <w:color w:val="000000"/>
                <w:sz w:val="20"/>
                <w:szCs w:val="20"/>
                <w:lang w:val="hr-HR"/>
              </w:rPr>
              <w:t>(naznačiti godinu)</w:t>
            </w:r>
          </w:p>
        </w:tc>
      </w:tr>
      <w:tr w:rsidR="00E93A5E" w:rsidRPr="00E54C83" w:rsidTr="00EC50E8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E93A5E" w:rsidRPr="0082671E" w:rsidRDefault="00132B43" w:rsidP="00EC50E8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E93A5E" w:rsidRPr="00806C97" w:rsidTr="00EC50E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E93A5E" w:rsidRDefault="00E93A5E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Izdvojeno mišljenje</w:t>
            </w:r>
          </w:p>
          <w:p w:rsidR="00E93A5E" w:rsidRPr="00E93A5E" w:rsidRDefault="00E93A5E" w:rsidP="00806C97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93A5E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Pr="00E93A5E">
              <w:rPr>
                <w:rFonts w:ascii="Arial Narrow" w:hAnsi="Arial Narrow"/>
                <w:i/>
                <w:color w:val="000000"/>
                <w:sz w:val="20"/>
                <w:szCs w:val="20"/>
                <w:lang w:val="hr-HR"/>
              </w:rPr>
              <w:t>(samo ak</w:t>
            </w:r>
            <w:r w:rsidR="00806C97">
              <w:rPr>
                <w:rFonts w:ascii="Arial Narrow" w:hAnsi="Arial Narrow"/>
                <w:i/>
                <w:color w:val="000000"/>
                <w:sz w:val="20"/>
                <w:szCs w:val="20"/>
                <w:lang w:val="hr-HR"/>
              </w:rPr>
              <w:t xml:space="preserve">o netko od članova Povjerenstva </w:t>
            </w:r>
            <w:r w:rsidRPr="00E93A5E">
              <w:rPr>
                <w:rFonts w:ascii="Arial Narrow" w:hAnsi="Arial Narrow"/>
                <w:i/>
                <w:color w:val="000000"/>
                <w:sz w:val="20"/>
                <w:szCs w:val="20"/>
                <w:lang w:val="hr-HR"/>
              </w:rPr>
              <w:t>ima izdvojeno mišljenje)</w:t>
            </w:r>
          </w:p>
        </w:tc>
      </w:tr>
      <w:tr w:rsidR="00E93A5E" w:rsidRPr="00410DE9" w:rsidTr="00E93A5E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E93A5E" w:rsidRDefault="00E93A5E" w:rsidP="00E93A5E">
            <w:pPr>
              <w:pStyle w:val="BodyText"/>
              <w:ind w:left="-36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  <w:p w:rsidR="00E93A5E" w:rsidRDefault="00132B43" w:rsidP="00E93A5E">
            <w:pPr>
              <w:pStyle w:val="BodyText"/>
              <w:ind w:left="-36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E93A5E" w:rsidRDefault="00E93A5E" w:rsidP="00E93A5E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E93A5E" w:rsidRPr="00D81407" w:rsidRDefault="00E93A5E" w:rsidP="00E93A5E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Potpis</w:t>
            </w:r>
            <w:r w:rsidRPr="00D81407"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  <w:t xml:space="preserve">  </w:t>
            </w:r>
          </w:p>
          <w:p w:rsidR="00E93A5E" w:rsidRPr="0082671E" w:rsidRDefault="00E93A5E" w:rsidP="00E93A5E">
            <w:pPr>
              <w:pStyle w:val="BodyText"/>
              <w:ind w:left="6210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člana povjerenstva</w:t>
            </w:r>
            <w:r w:rsidRPr="00D81407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)</w:t>
            </w:r>
          </w:p>
        </w:tc>
      </w:tr>
      <w:tr w:rsidR="00CF3C30" w:rsidRPr="005B694F" w:rsidTr="00DF730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F3C30" w:rsidRDefault="00CF3C30" w:rsidP="00CF3C30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CF3C30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Napomena</w:t>
            </w:r>
          </w:p>
          <w:p w:rsidR="00CF3C30" w:rsidRPr="00E93A5E" w:rsidRDefault="00CF3C30" w:rsidP="00CF3C30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CF3C30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Pr="00CF3C30">
              <w:rPr>
                <w:rFonts w:ascii="Arial Narrow" w:hAnsi="Arial Narrow"/>
                <w:i/>
                <w:color w:val="000000"/>
                <w:sz w:val="20"/>
                <w:szCs w:val="20"/>
                <w:lang w:val="hr-HR"/>
              </w:rPr>
              <w:t>(po potrebi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CF3C30" w:rsidRPr="00E54C83" w:rsidTr="00DF7306">
        <w:trPr>
          <w:trHeight w:val="850"/>
          <w:jc w:val="center"/>
        </w:trPr>
        <w:tc>
          <w:tcPr>
            <w:tcW w:w="10195" w:type="dxa"/>
            <w:gridSpan w:val="2"/>
            <w:vAlign w:val="center"/>
          </w:tcPr>
          <w:p w:rsidR="00CF3C30" w:rsidRPr="0082671E" w:rsidRDefault="00132B43" w:rsidP="00DF7306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3C30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F3C30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CF3C30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CF3C30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CF3C30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CF3C30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F3C30" w:rsidRPr="005E2704" w:rsidTr="00DF730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F3C30" w:rsidRPr="00CF3C30" w:rsidRDefault="00CF3C30" w:rsidP="00A90D37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CF3C3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Povjerenstvo za ocjenu </w:t>
            </w:r>
            <w:r w:rsidR="00A90D37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prijave </w:t>
            </w:r>
            <w:r w:rsidRPr="00CF3C3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teme </w:t>
            </w:r>
          </w:p>
        </w:tc>
      </w:tr>
      <w:tr w:rsidR="00B123D8" w:rsidRPr="005B694F" w:rsidTr="00AB21E9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B123D8" w:rsidRDefault="00B123D8" w:rsidP="00DF73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prezime, ustanova, država:</w:t>
            </w:r>
          </w:p>
        </w:tc>
        <w:tc>
          <w:tcPr>
            <w:tcW w:w="5098" w:type="dxa"/>
            <w:vAlign w:val="center"/>
          </w:tcPr>
          <w:p w:rsidR="00B123D8" w:rsidRPr="00B123D8" w:rsidRDefault="00B123D8" w:rsidP="00DF73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Potpis:</w:t>
            </w:r>
          </w:p>
        </w:tc>
      </w:tr>
      <w:tr w:rsidR="00B123D8" w:rsidRPr="005B694F" w:rsidTr="00AB21E9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0E5766" w:rsidRDefault="00132B4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B123D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="00B123D8"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(predsjednik Povjerenstva)</w:t>
            </w:r>
          </w:p>
          <w:p w:rsidR="00B123D8" w:rsidRPr="000E5766" w:rsidRDefault="00132B4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B123D8" w:rsidRPr="000E5766" w:rsidRDefault="00132B4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B123D8" w:rsidRDefault="00132B4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B123D8" w:rsidRPr="00B123D8" w:rsidRDefault="00132B4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23D8" w:rsidRPr="00CF3C30" w:rsidRDefault="00B123D8" w:rsidP="00DF73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  <w:tr w:rsidR="00B123D8" w:rsidRPr="005B694F" w:rsidTr="00B123D8">
        <w:trPr>
          <w:trHeight w:val="1814"/>
          <w:jc w:val="center"/>
        </w:trPr>
        <w:tc>
          <w:tcPr>
            <w:tcW w:w="10195" w:type="dxa"/>
            <w:gridSpan w:val="2"/>
            <w:vAlign w:val="center"/>
          </w:tcPr>
          <w:p w:rsidR="00B123D8" w:rsidRPr="00E00066" w:rsidRDefault="00B123D8" w:rsidP="00A90D37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U </w:t>
            </w:r>
            <w:r w:rsidR="00A90D3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Opatiji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,                                                                                                                                 </w:t>
            </w:r>
          </w:p>
        </w:tc>
      </w:tr>
    </w:tbl>
    <w:p w:rsidR="0058789E" w:rsidRPr="00B123D8" w:rsidRDefault="0058789E" w:rsidP="00B123D8">
      <w:pPr>
        <w:tabs>
          <w:tab w:val="left" w:pos="2415"/>
        </w:tabs>
        <w:rPr>
          <w:rFonts w:ascii="Calibri" w:hAnsi="Calibri"/>
          <w:lang w:val="hr-HR"/>
        </w:rPr>
      </w:pPr>
    </w:p>
    <w:sectPr w:rsidR="0058789E" w:rsidRPr="00B123D8" w:rsidSect="00875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CD" w:rsidRDefault="00634BCD">
      <w:r>
        <w:separator/>
      </w:r>
    </w:p>
  </w:endnote>
  <w:endnote w:type="continuationSeparator" w:id="0">
    <w:p w:rsidR="00634BCD" w:rsidRDefault="0063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2" w:rsidRDefault="00E45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2" w:rsidRPr="00E45892" w:rsidRDefault="00E45892" w:rsidP="00E45892">
    <w:pPr>
      <w:pStyle w:val="Footer"/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E45892">
      <w:rPr>
        <w:rFonts w:asciiTheme="minorHAnsi" w:hAnsiTheme="minorHAnsi" w:cstheme="minorHAnsi"/>
        <w:w w:val="90"/>
        <w:sz w:val="16"/>
        <w:szCs w:val="16"/>
        <w:lang w:val="hr-HR"/>
      </w:rPr>
      <w:t>P</w:t>
    </w:r>
    <w:r w:rsidR="00E941D5">
      <w:rPr>
        <w:rFonts w:asciiTheme="minorHAnsi" w:hAnsiTheme="minorHAnsi" w:cstheme="minorHAnsi"/>
        <w:w w:val="90"/>
        <w:sz w:val="16"/>
        <w:szCs w:val="16"/>
        <w:lang w:val="hr-HR"/>
      </w:rPr>
      <w:t xml:space="preserve">rilog </w:t>
    </w:r>
    <w:r w:rsidR="005D7919">
      <w:rPr>
        <w:rFonts w:asciiTheme="minorHAnsi" w:hAnsiTheme="minorHAnsi" w:cstheme="minorHAnsi"/>
        <w:w w:val="90"/>
        <w:sz w:val="16"/>
        <w:szCs w:val="16"/>
        <w:lang w:val="hr-HR"/>
      </w:rPr>
      <w:t>7</w:t>
    </w:r>
    <w:r w:rsidR="005E2704">
      <w:rPr>
        <w:rFonts w:asciiTheme="minorHAnsi" w:hAnsiTheme="minorHAnsi" w:cstheme="minorHAnsi"/>
        <w:w w:val="90"/>
        <w:sz w:val="16"/>
        <w:szCs w:val="16"/>
        <w:lang w:val="hr-HR"/>
      </w:rPr>
      <w:t>.</w:t>
    </w:r>
    <w:bookmarkStart w:id="2" w:name="_GoBack"/>
    <w:bookmarkEnd w:id="2"/>
    <w:r w:rsidRPr="00E45892">
      <w:rPr>
        <w:rFonts w:asciiTheme="minorHAnsi" w:hAnsiTheme="minorHAnsi" w:cstheme="minorHAnsi"/>
        <w:w w:val="90"/>
        <w:sz w:val="16"/>
        <w:szCs w:val="16"/>
        <w:lang w:val="hr-HR"/>
      </w:rPr>
      <w:t xml:space="preserve"> Pravilniku o poslijediplomskim sveučilišnim studijima (doktorskim sveučilišnim) Fakulteta za menedžment u turizmu i ugostiteljstvu </w:t>
    </w:r>
  </w:p>
  <w:p w:rsidR="00E45892" w:rsidRPr="00E45892" w:rsidRDefault="00E45892" w:rsidP="00E4589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E45892">
      <w:rPr>
        <w:rFonts w:asciiTheme="minorHAnsi" w:hAnsiTheme="minorHAnsi" w:cstheme="minorHAnsi"/>
        <w:w w:val="90"/>
        <w:sz w:val="16"/>
        <w:szCs w:val="16"/>
        <w:lang w:val="hr-HR"/>
      </w:rPr>
      <w:t>KLASA: 602-04/21-01/186, URBROJ: 2156/24-21-05-02-01 od 17. lipnja 2021.</w:t>
    </w:r>
  </w:p>
  <w:p w:rsidR="00E45892" w:rsidRPr="00E45892" w:rsidRDefault="00E45892">
    <w:pPr>
      <w:pStyle w:val="Footer"/>
      <w:rPr>
        <w:sz w:val="16"/>
        <w:szCs w:val="16"/>
      </w:rPr>
    </w:pPr>
  </w:p>
  <w:p w:rsidR="00E45892" w:rsidRPr="00E45892" w:rsidRDefault="00E4589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2" w:rsidRDefault="00E4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CD" w:rsidRDefault="00634BCD">
      <w:r>
        <w:separator/>
      </w:r>
    </w:p>
  </w:footnote>
  <w:footnote w:type="continuationSeparator" w:id="0">
    <w:p w:rsidR="00634BCD" w:rsidRDefault="0063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2" w:rsidRDefault="00E4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2" w:rsidRDefault="00E45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2" w:rsidRDefault="00E45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2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403A8"/>
    <w:rsid w:val="00065C42"/>
    <w:rsid w:val="000704C8"/>
    <w:rsid w:val="0007365F"/>
    <w:rsid w:val="0008577A"/>
    <w:rsid w:val="000C494B"/>
    <w:rsid w:val="000C5FAB"/>
    <w:rsid w:val="000E5766"/>
    <w:rsid w:val="00115CEE"/>
    <w:rsid w:val="001202E3"/>
    <w:rsid w:val="00122A9D"/>
    <w:rsid w:val="00125C9A"/>
    <w:rsid w:val="00126B81"/>
    <w:rsid w:val="00132B43"/>
    <w:rsid w:val="00133915"/>
    <w:rsid w:val="00141A0E"/>
    <w:rsid w:val="00144C10"/>
    <w:rsid w:val="00144F46"/>
    <w:rsid w:val="00161A6F"/>
    <w:rsid w:val="0017476D"/>
    <w:rsid w:val="00195DAE"/>
    <w:rsid w:val="001A5AFD"/>
    <w:rsid w:val="001C1730"/>
    <w:rsid w:val="001C7966"/>
    <w:rsid w:val="001F179A"/>
    <w:rsid w:val="00216DA5"/>
    <w:rsid w:val="00232C33"/>
    <w:rsid w:val="00285E92"/>
    <w:rsid w:val="002867A1"/>
    <w:rsid w:val="00296B6E"/>
    <w:rsid w:val="002C0272"/>
    <w:rsid w:val="002C3506"/>
    <w:rsid w:val="002C43A4"/>
    <w:rsid w:val="002D1AD1"/>
    <w:rsid w:val="002D2EE8"/>
    <w:rsid w:val="002E1A12"/>
    <w:rsid w:val="002E3DB3"/>
    <w:rsid w:val="002F2325"/>
    <w:rsid w:val="003066E3"/>
    <w:rsid w:val="003105AB"/>
    <w:rsid w:val="00317FA0"/>
    <w:rsid w:val="003254C9"/>
    <w:rsid w:val="00347F17"/>
    <w:rsid w:val="003608CD"/>
    <w:rsid w:val="00366C86"/>
    <w:rsid w:val="00366F0B"/>
    <w:rsid w:val="00392547"/>
    <w:rsid w:val="00410DE9"/>
    <w:rsid w:val="0041354C"/>
    <w:rsid w:val="00413BC9"/>
    <w:rsid w:val="00416C4B"/>
    <w:rsid w:val="00420BF4"/>
    <w:rsid w:val="004374B5"/>
    <w:rsid w:val="00444C6C"/>
    <w:rsid w:val="00455DF1"/>
    <w:rsid w:val="004566F8"/>
    <w:rsid w:val="004719EA"/>
    <w:rsid w:val="00471B74"/>
    <w:rsid w:val="0047587C"/>
    <w:rsid w:val="00480730"/>
    <w:rsid w:val="004845D1"/>
    <w:rsid w:val="00484EE2"/>
    <w:rsid w:val="004912CD"/>
    <w:rsid w:val="00494EE6"/>
    <w:rsid w:val="004A0937"/>
    <w:rsid w:val="004A338F"/>
    <w:rsid w:val="004A4908"/>
    <w:rsid w:val="004B2C46"/>
    <w:rsid w:val="004C72CC"/>
    <w:rsid w:val="004E47DC"/>
    <w:rsid w:val="004F0234"/>
    <w:rsid w:val="004F6D8A"/>
    <w:rsid w:val="005155A9"/>
    <w:rsid w:val="0052307F"/>
    <w:rsid w:val="005460F7"/>
    <w:rsid w:val="005543EC"/>
    <w:rsid w:val="00555054"/>
    <w:rsid w:val="00566D1B"/>
    <w:rsid w:val="005816A7"/>
    <w:rsid w:val="0058789E"/>
    <w:rsid w:val="0059665C"/>
    <w:rsid w:val="005A19C6"/>
    <w:rsid w:val="005B694F"/>
    <w:rsid w:val="005C334F"/>
    <w:rsid w:val="005D7919"/>
    <w:rsid w:val="005E2704"/>
    <w:rsid w:val="005E444D"/>
    <w:rsid w:val="006026EE"/>
    <w:rsid w:val="00607068"/>
    <w:rsid w:val="006164E8"/>
    <w:rsid w:val="00616CF3"/>
    <w:rsid w:val="0062731B"/>
    <w:rsid w:val="00634BCD"/>
    <w:rsid w:val="0063749E"/>
    <w:rsid w:val="00643924"/>
    <w:rsid w:val="00653538"/>
    <w:rsid w:val="006747EC"/>
    <w:rsid w:val="00685EA8"/>
    <w:rsid w:val="00685F2A"/>
    <w:rsid w:val="006A2E7A"/>
    <w:rsid w:val="006F60E3"/>
    <w:rsid w:val="006F68BE"/>
    <w:rsid w:val="007049C0"/>
    <w:rsid w:val="0071100E"/>
    <w:rsid w:val="007244B3"/>
    <w:rsid w:val="00726826"/>
    <w:rsid w:val="00736E3F"/>
    <w:rsid w:val="00747AD9"/>
    <w:rsid w:val="00750052"/>
    <w:rsid w:val="00757790"/>
    <w:rsid w:val="00771307"/>
    <w:rsid w:val="00777BEA"/>
    <w:rsid w:val="007853D7"/>
    <w:rsid w:val="007965B0"/>
    <w:rsid w:val="007974EC"/>
    <w:rsid w:val="007A5004"/>
    <w:rsid w:val="007D2535"/>
    <w:rsid w:val="007D5AD4"/>
    <w:rsid w:val="007D6C83"/>
    <w:rsid w:val="007E6471"/>
    <w:rsid w:val="007E677C"/>
    <w:rsid w:val="00806C97"/>
    <w:rsid w:val="0081474D"/>
    <w:rsid w:val="00821C6F"/>
    <w:rsid w:val="0082288D"/>
    <w:rsid w:val="0082671E"/>
    <w:rsid w:val="00841D09"/>
    <w:rsid w:val="008500F1"/>
    <w:rsid w:val="00850676"/>
    <w:rsid w:val="00856F67"/>
    <w:rsid w:val="008747E8"/>
    <w:rsid w:val="00875A21"/>
    <w:rsid w:val="008826A4"/>
    <w:rsid w:val="008843B6"/>
    <w:rsid w:val="00885AE3"/>
    <w:rsid w:val="00897C9E"/>
    <w:rsid w:val="008A7E41"/>
    <w:rsid w:val="008B6FDE"/>
    <w:rsid w:val="008E6A5E"/>
    <w:rsid w:val="008E6D6A"/>
    <w:rsid w:val="009216F2"/>
    <w:rsid w:val="00937CBF"/>
    <w:rsid w:val="00943A44"/>
    <w:rsid w:val="009601E8"/>
    <w:rsid w:val="009727C8"/>
    <w:rsid w:val="00984844"/>
    <w:rsid w:val="00990DC2"/>
    <w:rsid w:val="009B5C41"/>
    <w:rsid w:val="009C524A"/>
    <w:rsid w:val="009F2DC3"/>
    <w:rsid w:val="00A07378"/>
    <w:rsid w:val="00A07928"/>
    <w:rsid w:val="00A1653C"/>
    <w:rsid w:val="00A4449D"/>
    <w:rsid w:val="00A90D37"/>
    <w:rsid w:val="00A94C83"/>
    <w:rsid w:val="00AB4131"/>
    <w:rsid w:val="00AB51EE"/>
    <w:rsid w:val="00AC0E58"/>
    <w:rsid w:val="00B012D3"/>
    <w:rsid w:val="00B04767"/>
    <w:rsid w:val="00B11779"/>
    <w:rsid w:val="00B123D8"/>
    <w:rsid w:val="00B14390"/>
    <w:rsid w:val="00B146F8"/>
    <w:rsid w:val="00B508E6"/>
    <w:rsid w:val="00B52233"/>
    <w:rsid w:val="00B66067"/>
    <w:rsid w:val="00B8178E"/>
    <w:rsid w:val="00B86667"/>
    <w:rsid w:val="00B87974"/>
    <w:rsid w:val="00B93B38"/>
    <w:rsid w:val="00BA79C5"/>
    <w:rsid w:val="00BA7AAA"/>
    <w:rsid w:val="00BB0D7F"/>
    <w:rsid w:val="00BB5E09"/>
    <w:rsid w:val="00BB66B3"/>
    <w:rsid w:val="00BC6E2E"/>
    <w:rsid w:val="00BE4A87"/>
    <w:rsid w:val="00BE707F"/>
    <w:rsid w:val="00C040A1"/>
    <w:rsid w:val="00C15FBD"/>
    <w:rsid w:val="00C313BD"/>
    <w:rsid w:val="00C3150E"/>
    <w:rsid w:val="00C55FE5"/>
    <w:rsid w:val="00C763ED"/>
    <w:rsid w:val="00C770E6"/>
    <w:rsid w:val="00C87EBC"/>
    <w:rsid w:val="00CA3F21"/>
    <w:rsid w:val="00CE27F7"/>
    <w:rsid w:val="00CF3C30"/>
    <w:rsid w:val="00CF4C3A"/>
    <w:rsid w:val="00D002FE"/>
    <w:rsid w:val="00D07E34"/>
    <w:rsid w:val="00D14BBC"/>
    <w:rsid w:val="00D20842"/>
    <w:rsid w:val="00D24BD6"/>
    <w:rsid w:val="00D43846"/>
    <w:rsid w:val="00D72D47"/>
    <w:rsid w:val="00D81407"/>
    <w:rsid w:val="00D86535"/>
    <w:rsid w:val="00D94FAD"/>
    <w:rsid w:val="00D95A9B"/>
    <w:rsid w:val="00DA760C"/>
    <w:rsid w:val="00DB2626"/>
    <w:rsid w:val="00DB419A"/>
    <w:rsid w:val="00DC1606"/>
    <w:rsid w:val="00DC74C6"/>
    <w:rsid w:val="00DD7D37"/>
    <w:rsid w:val="00DE48F5"/>
    <w:rsid w:val="00DE58F4"/>
    <w:rsid w:val="00DE73A4"/>
    <w:rsid w:val="00E00066"/>
    <w:rsid w:val="00E11358"/>
    <w:rsid w:val="00E134CA"/>
    <w:rsid w:val="00E2480E"/>
    <w:rsid w:val="00E24A71"/>
    <w:rsid w:val="00E31F22"/>
    <w:rsid w:val="00E400B7"/>
    <w:rsid w:val="00E44D6E"/>
    <w:rsid w:val="00E45892"/>
    <w:rsid w:val="00E47535"/>
    <w:rsid w:val="00E54C83"/>
    <w:rsid w:val="00E55138"/>
    <w:rsid w:val="00E57B5A"/>
    <w:rsid w:val="00E66FBD"/>
    <w:rsid w:val="00E70ECE"/>
    <w:rsid w:val="00E82C30"/>
    <w:rsid w:val="00E8600A"/>
    <w:rsid w:val="00E87528"/>
    <w:rsid w:val="00E93A5E"/>
    <w:rsid w:val="00E941D5"/>
    <w:rsid w:val="00EA2C15"/>
    <w:rsid w:val="00EA53BC"/>
    <w:rsid w:val="00EC402F"/>
    <w:rsid w:val="00ED1A95"/>
    <w:rsid w:val="00ED4D38"/>
    <w:rsid w:val="00EF5A49"/>
    <w:rsid w:val="00F01B9C"/>
    <w:rsid w:val="00F13D4E"/>
    <w:rsid w:val="00F7262B"/>
    <w:rsid w:val="00F73FF6"/>
    <w:rsid w:val="00F84D50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1F796"/>
  <w15:docId w15:val="{E356921E-3A0F-4762-830B-C46D06F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E4589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9429-3F56-4F16-960A-A5FE3F0D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7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3221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Nada</cp:lastModifiedBy>
  <cp:revision>13</cp:revision>
  <cp:lastPrinted>2009-07-01T07:01:00Z</cp:lastPrinted>
  <dcterms:created xsi:type="dcterms:W3CDTF">2015-07-06T10:03:00Z</dcterms:created>
  <dcterms:modified xsi:type="dcterms:W3CDTF">2022-01-17T13:15:00Z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