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D7" w:rsidRPr="005C334F" w:rsidRDefault="006A24D6" w:rsidP="0058789E">
      <w:pPr>
        <w:pStyle w:val="Heading2"/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109220</wp:posOffset>
                </wp:positionV>
                <wp:extent cx="3030220" cy="885825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89E" w:rsidRPr="00984844" w:rsidRDefault="0058789E" w:rsidP="0058789E">
                            <w:pPr>
                              <w:spacing w:after="80"/>
                              <w:jc w:val="right"/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</w:pPr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 xml:space="preserve">Sveučilište u Rijeci • </w:t>
                            </w:r>
                            <w:proofErr w:type="spellStart"/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>University</w:t>
                            </w:r>
                            <w:proofErr w:type="spellEnd"/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>of</w:t>
                            </w:r>
                            <w:proofErr w:type="spellEnd"/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 xml:space="preserve"> Rijeka</w:t>
                            </w:r>
                          </w:p>
                          <w:p w:rsidR="0058789E" w:rsidRPr="0058789E" w:rsidRDefault="0058789E" w:rsidP="0058789E">
                            <w:pPr>
                              <w:jc w:val="right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984844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hr-HR"/>
                              </w:rPr>
                              <w:t>Trg braće Mažurani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>ć</w:t>
                            </w:r>
                            <w:r w:rsidRPr="0059055B">
                              <w:rPr>
                                <w:rFonts w:ascii="Arial Narrow" w:hAnsi="Arial Narrow"/>
                                <w:lang w:val="hr-HR"/>
                              </w:rPr>
                              <w:t>a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 xml:space="preserve"> 10 • 51 000 </w:t>
                            </w:r>
                            <w:r w:rsidRPr="0059055B">
                              <w:rPr>
                                <w:rFonts w:ascii="Arial Narrow" w:hAnsi="Arial Narrow"/>
                                <w:lang w:val="hr-HR"/>
                              </w:rPr>
                              <w:t>Rijeka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 xml:space="preserve"> • </w:t>
                            </w:r>
                            <w:r w:rsidRPr="0059055B">
                              <w:rPr>
                                <w:rFonts w:ascii="Arial Narrow" w:hAnsi="Arial Narrow"/>
                                <w:lang w:val="hr-HR"/>
                              </w:rPr>
                              <w:t>Croatia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br/>
                            </w:r>
                            <w:r w:rsidRPr="00984844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hr-HR"/>
                              </w:rPr>
                              <w:t>T: (051) 406-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 xml:space="preserve">500 • </w:t>
                            </w:r>
                            <w:r w:rsidRPr="0059055B">
                              <w:rPr>
                                <w:rFonts w:ascii="Arial Narrow" w:hAnsi="Arial Narrow"/>
                                <w:lang w:val="hr-HR"/>
                              </w:rPr>
                              <w:t>F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>: (051) 216-671; 216-091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br/>
                            </w:r>
                            <w:r w:rsidRPr="00984844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  <w:lang w:val="hr-HR"/>
                              </w:rPr>
                              <w:t>W: www.uniri.hr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 xml:space="preserve">  • </w:t>
                            </w:r>
                            <w:r w:rsidRPr="00984844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  <w:lang w:val="hr-HR"/>
                              </w:rPr>
                              <w:t xml:space="preserve">E: </w:t>
                            </w:r>
                            <w:hyperlink r:id="rId9" w:history="1">
                              <w:r w:rsidRPr="00CF3E66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  <w:lang w:val="hr-HR"/>
                                </w:rPr>
                                <w:t>ured@uniri.hr</w:t>
                              </w:r>
                            </w:hyperlink>
                          </w:p>
                          <w:p w:rsidR="0058789E" w:rsidRPr="000403A8" w:rsidRDefault="0058789E" w:rsidP="0058789E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24pt;margin-top:8.6pt;width:238.6pt;height:69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KN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" filled="f" stroked="f">
                <v:textbox>
                  <w:txbxContent>
                    <w:p w:rsidR="0058789E" w:rsidRPr="00984844" w:rsidRDefault="0058789E" w:rsidP="0058789E">
                      <w:pPr>
                        <w:spacing w:after="80"/>
                        <w:jc w:val="right"/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  <w:lang w:val="hr-HR"/>
                        </w:rPr>
                      </w:pPr>
                      <w:r w:rsidRPr="00984844"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  <w:lang w:val="hr-HR"/>
                        </w:rPr>
                        <w:t>Sveučilište u Rijeci • University of Rijeka</w:t>
                      </w:r>
                    </w:p>
                    <w:p w:rsidR="0058789E" w:rsidRPr="0058789E" w:rsidRDefault="0058789E" w:rsidP="0058789E">
                      <w:pPr>
                        <w:jc w:val="right"/>
                        <w:rPr>
                          <w:rFonts w:ascii="Arial Narrow" w:hAnsi="Arial Narrow"/>
                          <w:i/>
                          <w:sz w:val="22"/>
                          <w:szCs w:val="22"/>
                          <w:lang w:val="hr-HR"/>
                        </w:rPr>
                      </w:pPr>
                      <w:r w:rsidRPr="00984844">
                        <w:rPr>
                          <w:rFonts w:ascii="Arial Narrow" w:hAnsi="Arial Narrow"/>
                          <w:sz w:val="22"/>
                          <w:szCs w:val="22"/>
                          <w:lang w:val="hr-HR"/>
                        </w:rPr>
                        <w:t>Trg braće Mažurani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>ć</w:t>
                      </w:r>
                      <w:r w:rsidRPr="0059055B">
                        <w:rPr>
                          <w:rFonts w:ascii="Arial Narrow" w:hAnsi="Arial Narrow"/>
                          <w:lang w:val="hr-HR"/>
                        </w:rPr>
                        <w:t>a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 xml:space="preserve"> 10 • 51 000 </w:t>
                      </w:r>
                      <w:r w:rsidRPr="0059055B">
                        <w:rPr>
                          <w:rFonts w:ascii="Arial Narrow" w:hAnsi="Arial Narrow"/>
                          <w:lang w:val="hr-HR"/>
                        </w:rPr>
                        <w:t>Rijeka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 xml:space="preserve"> • </w:t>
                      </w:r>
                      <w:r w:rsidRPr="0059055B">
                        <w:rPr>
                          <w:rFonts w:ascii="Arial Narrow" w:hAnsi="Arial Narrow"/>
                          <w:lang w:val="hr-HR"/>
                        </w:rPr>
                        <w:t>Croatia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br/>
                      </w:r>
                      <w:r w:rsidRPr="00984844">
                        <w:rPr>
                          <w:rFonts w:ascii="Arial Narrow" w:hAnsi="Arial Narrow"/>
                          <w:sz w:val="22"/>
                          <w:szCs w:val="22"/>
                          <w:lang w:val="hr-HR"/>
                        </w:rPr>
                        <w:t>T: (051) 406-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 xml:space="preserve">500 • </w:t>
                      </w:r>
                      <w:r w:rsidRPr="0059055B">
                        <w:rPr>
                          <w:rFonts w:ascii="Arial Narrow" w:hAnsi="Arial Narrow"/>
                          <w:lang w:val="hr-HR"/>
                        </w:rPr>
                        <w:t>F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>: (051) 216-671; 216-091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br/>
                      </w:r>
                      <w:r w:rsidRPr="00984844">
                        <w:rPr>
                          <w:rFonts w:ascii="Arial Narrow" w:hAnsi="Arial Narrow"/>
                          <w:i/>
                          <w:sz w:val="22"/>
                          <w:szCs w:val="22"/>
                          <w:lang w:val="hr-HR"/>
                        </w:rPr>
                        <w:t>W: www.uniri.hr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 xml:space="preserve">  • </w:t>
                      </w:r>
                      <w:r w:rsidRPr="00984844">
                        <w:rPr>
                          <w:rFonts w:ascii="Arial Narrow" w:hAnsi="Arial Narrow"/>
                          <w:i/>
                          <w:sz w:val="22"/>
                          <w:szCs w:val="22"/>
                          <w:lang w:val="hr-HR"/>
                        </w:rPr>
                        <w:t xml:space="preserve">E: </w:t>
                      </w:r>
                      <w:hyperlink r:id="rId10" w:history="1">
                        <w:r w:rsidRPr="00CF3E66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  <w:lang w:val="hr-HR"/>
                          </w:rPr>
                          <w:t>ured@uniri.hr</w:t>
                        </w:r>
                      </w:hyperlink>
                    </w:p>
                    <w:p w:rsidR="0058789E" w:rsidRPr="000403A8" w:rsidRDefault="0058789E" w:rsidP="0058789E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-309880</wp:posOffset>
            </wp:positionV>
            <wp:extent cx="85725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120" y="21357"/>
                <wp:lineTo x="21120" y="0"/>
                <wp:lineTo x="0" y="0"/>
              </wp:wrapPolygon>
            </wp:wrapTight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3D7" w:rsidRDefault="007853D7">
      <w:pPr>
        <w:pStyle w:val="Heading2"/>
        <w:rPr>
          <w:rFonts w:ascii="Calibri" w:hAnsi="Calibri"/>
          <w:lang w:val="hr-HR"/>
        </w:rPr>
      </w:pPr>
    </w:p>
    <w:p w:rsidR="0058789E" w:rsidRPr="0058789E" w:rsidRDefault="0058789E" w:rsidP="0058789E">
      <w:pPr>
        <w:rPr>
          <w:lang w:val="hr-HR"/>
        </w:rPr>
      </w:pPr>
    </w:p>
    <w:p w:rsidR="00410AAA" w:rsidRDefault="00410AAA" w:rsidP="00410AAA">
      <w:pPr>
        <w:pStyle w:val="Heading2"/>
        <w:spacing w:before="240"/>
        <w:ind w:left="-193"/>
        <w:rPr>
          <w:rFonts w:ascii="Arial Narrow" w:hAnsi="Arial Narrow" w:cs="Arial"/>
          <w:sz w:val="22"/>
          <w:szCs w:val="22"/>
          <w:lang w:val="hr-HR"/>
        </w:rPr>
      </w:pPr>
    </w:p>
    <w:p w:rsidR="00410AAA" w:rsidRDefault="00410AAA" w:rsidP="00410AAA">
      <w:pPr>
        <w:pStyle w:val="Heading2"/>
        <w:spacing w:before="240"/>
        <w:ind w:left="-193"/>
        <w:rPr>
          <w:rFonts w:ascii="Arial Narrow" w:hAnsi="Arial Narrow" w:cs="Arial"/>
          <w:sz w:val="22"/>
          <w:szCs w:val="22"/>
          <w:lang w:val="hr-HR"/>
        </w:rPr>
      </w:pPr>
    </w:p>
    <w:p w:rsidR="00916ECE" w:rsidRDefault="00896BA5" w:rsidP="00410AAA">
      <w:pPr>
        <w:pStyle w:val="Heading2"/>
        <w:spacing w:before="240"/>
        <w:ind w:left="-193"/>
        <w:jc w:val="center"/>
        <w:rPr>
          <w:rFonts w:ascii="Arial Narrow" w:hAnsi="Arial Narrow" w:cs="Arial"/>
          <w:sz w:val="22"/>
          <w:szCs w:val="22"/>
          <w:lang w:val="hr-HR"/>
        </w:rPr>
      </w:pPr>
      <w:r>
        <w:rPr>
          <w:rFonts w:ascii="Arial Narrow" w:hAnsi="Arial Narrow" w:cs="Arial"/>
          <w:sz w:val="22"/>
          <w:szCs w:val="22"/>
          <w:lang w:val="hr-HR"/>
        </w:rPr>
        <w:t>ZAPISNIK BR</w:t>
      </w:r>
      <w:r w:rsidR="00916ECE">
        <w:rPr>
          <w:rFonts w:ascii="Arial Narrow" w:hAnsi="Arial Narrow" w:cs="Arial"/>
          <w:sz w:val="22"/>
          <w:szCs w:val="22"/>
          <w:lang w:val="hr-HR"/>
        </w:rPr>
        <w:t>. ___ / 2019</w:t>
      </w:r>
    </w:p>
    <w:p w:rsidR="00984844" w:rsidRPr="00984844" w:rsidRDefault="00916ECE" w:rsidP="00916ECE">
      <w:pPr>
        <w:pStyle w:val="Heading2"/>
        <w:ind w:left="-193"/>
        <w:jc w:val="center"/>
        <w:rPr>
          <w:lang w:val="hr-HR"/>
        </w:rPr>
      </w:pPr>
      <w:r>
        <w:rPr>
          <w:rFonts w:ascii="Arial Narrow" w:hAnsi="Arial Narrow" w:cs="Arial"/>
          <w:sz w:val="22"/>
          <w:szCs w:val="22"/>
          <w:lang w:val="hr-HR"/>
        </w:rPr>
        <w:br/>
      </w: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896BA5" w:rsidRPr="00E54C83" w:rsidTr="00D1089E">
        <w:trPr>
          <w:trHeight w:hRule="exact" w:val="288"/>
          <w:jc w:val="center"/>
        </w:trPr>
        <w:tc>
          <w:tcPr>
            <w:tcW w:w="10195" w:type="dxa"/>
            <w:shd w:val="clear" w:color="auto" w:fill="F3D839"/>
            <w:vAlign w:val="center"/>
          </w:tcPr>
          <w:p w:rsidR="00896BA5" w:rsidRPr="00E54C83" w:rsidRDefault="00896BA5" w:rsidP="00D1089E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NAZIV DOKTORSKOG STUDIJA</w:t>
            </w:r>
          </w:p>
        </w:tc>
      </w:tr>
      <w:tr w:rsidR="00896BA5" w:rsidRPr="00E54C83" w:rsidTr="00D1089E">
        <w:trPr>
          <w:trHeight w:val="432"/>
          <w:jc w:val="center"/>
        </w:trPr>
        <w:tc>
          <w:tcPr>
            <w:tcW w:w="10195" w:type="dxa"/>
            <w:vAlign w:val="center"/>
          </w:tcPr>
          <w:p w:rsidR="00896BA5" w:rsidRPr="00E54C83" w:rsidRDefault="00896BA5" w:rsidP="00D1089E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  <w:bookmarkEnd w:id="0"/>
          </w:p>
        </w:tc>
      </w:tr>
    </w:tbl>
    <w:p w:rsidR="007853D7" w:rsidRDefault="007853D7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896BA5" w:rsidRPr="00E54C83" w:rsidTr="00D1089E">
        <w:trPr>
          <w:trHeight w:hRule="exact" w:val="288"/>
          <w:jc w:val="center"/>
        </w:trPr>
        <w:tc>
          <w:tcPr>
            <w:tcW w:w="10195" w:type="dxa"/>
            <w:gridSpan w:val="2"/>
            <w:shd w:val="clear" w:color="auto" w:fill="F3D839"/>
            <w:vAlign w:val="center"/>
          </w:tcPr>
          <w:p w:rsidR="00896BA5" w:rsidRPr="004807C0" w:rsidRDefault="00896BA5" w:rsidP="00D1089E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  <w:t>OSNOVNE INFORMACIJE</w:t>
            </w:r>
          </w:p>
          <w:p w:rsidR="00896BA5" w:rsidRPr="00E54C83" w:rsidRDefault="00896BA5" w:rsidP="00D1089E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896BA5" w:rsidRPr="00587B41" w:rsidTr="00D1089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896BA5" w:rsidRPr="00896BA5" w:rsidRDefault="00896BA5" w:rsidP="00896BA5">
            <w:pPr>
              <w:pStyle w:val="BodyText"/>
              <w:numPr>
                <w:ilvl w:val="1"/>
                <w:numId w:val="13"/>
              </w:numPr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896BA5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Mentor/i</w:t>
            </w:r>
          </w:p>
        </w:tc>
      </w:tr>
      <w:tr w:rsidR="00896BA5" w:rsidRPr="00587B41" w:rsidTr="00D1089E">
        <w:trPr>
          <w:trHeight w:val="432"/>
          <w:jc w:val="center"/>
        </w:trPr>
        <w:tc>
          <w:tcPr>
            <w:tcW w:w="5097" w:type="dxa"/>
            <w:vAlign w:val="center"/>
          </w:tcPr>
          <w:p w:rsidR="00896BA5" w:rsidRPr="006A48E3" w:rsidRDefault="00896BA5" w:rsidP="00D1089E">
            <w:pPr>
              <w:pStyle w:val="FieldText"/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</w:pPr>
            <w:r w:rsidRPr="006A48E3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:rsidR="00896BA5" w:rsidRPr="006A48E3" w:rsidRDefault="00896BA5" w:rsidP="00D1089E">
            <w:pPr>
              <w:pStyle w:val="FieldText"/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</w:pPr>
            <w:r w:rsidRPr="006A48E3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Ustanova, država</w:t>
            </w:r>
          </w:p>
        </w:tc>
      </w:tr>
      <w:tr w:rsidR="00896BA5" w:rsidRPr="00587B41" w:rsidTr="00D1089E">
        <w:trPr>
          <w:trHeight w:val="432"/>
          <w:jc w:val="center"/>
        </w:trPr>
        <w:tc>
          <w:tcPr>
            <w:tcW w:w="5097" w:type="dxa"/>
            <w:vAlign w:val="center"/>
          </w:tcPr>
          <w:p w:rsidR="00896BA5" w:rsidRPr="003066E3" w:rsidRDefault="00896BA5" w:rsidP="00D1089E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896BA5" w:rsidRPr="003066E3" w:rsidRDefault="00896BA5" w:rsidP="00D1089E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896BA5" w:rsidRPr="00E54C83" w:rsidTr="00D1089E">
        <w:trPr>
          <w:trHeight w:val="432"/>
          <w:jc w:val="center"/>
        </w:trPr>
        <w:tc>
          <w:tcPr>
            <w:tcW w:w="5097" w:type="dxa"/>
            <w:vAlign w:val="center"/>
          </w:tcPr>
          <w:p w:rsidR="00896BA5" w:rsidRPr="003066E3" w:rsidRDefault="00896BA5" w:rsidP="00D1089E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896BA5" w:rsidRPr="003066E3" w:rsidRDefault="00896BA5" w:rsidP="00D1089E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896BA5" w:rsidRPr="00E54C83" w:rsidTr="00D1089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896BA5" w:rsidRPr="00413BC9" w:rsidRDefault="00896BA5" w:rsidP="00D1089E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vertAlign w:val="superscript"/>
                <w:lang w:val="hr-HR"/>
              </w:rPr>
            </w:pPr>
            <w:r w:rsidRPr="00413BC9">
              <w:rPr>
                <w:rFonts w:ascii="Arial Narrow" w:hAnsi="Arial Narrow"/>
                <w:i/>
                <w:sz w:val="22"/>
                <w:szCs w:val="22"/>
                <w:lang w:val="hr-HR"/>
              </w:rPr>
              <w:t>1.</w:t>
            </w:r>
            <w:r>
              <w:rPr>
                <w:rFonts w:ascii="Arial Narrow" w:hAnsi="Arial Narrow"/>
                <w:i/>
                <w:sz w:val="22"/>
                <w:szCs w:val="22"/>
                <w:lang w:val="hr-HR"/>
              </w:rPr>
              <w:t>2</w:t>
            </w:r>
            <w:r w:rsidRPr="00413BC9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. </w:t>
            </w:r>
            <w:r>
              <w:rPr>
                <w:rFonts w:ascii="Arial Narrow" w:hAnsi="Arial Narrow"/>
                <w:i/>
                <w:sz w:val="22"/>
                <w:szCs w:val="22"/>
                <w:lang w:val="hr-HR"/>
              </w:rPr>
              <w:t>Komentor</w:t>
            </w:r>
          </w:p>
        </w:tc>
      </w:tr>
      <w:tr w:rsidR="00896BA5" w:rsidRPr="00E54C83" w:rsidTr="00D1089E">
        <w:trPr>
          <w:trHeight w:val="432"/>
          <w:jc w:val="center"/>
        </w:trPr>
        <w:tc>
          <w:tcPr>
            <w:tcW w:w="5097" w:type="dxa"/>
            <w:vAlign w:val="center"/>
          </w:tcPr>
          <w:p w:rsidR="00896BA5" w:rsidRPr="006A48E3" w:rsidRDefault="00896BA5" w:rsidP="00D1089E">
            <w:pPr>
              <w:pStyle w:val="FieldText"/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</w:pPr>
            <w:r w:rsidRPr="006A48E3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:rsidR="00896BA5" w:rsidRPr="006A48E3" w:rsidRDefault="00896BA5" w:rsidP="00D1089E">
            <w:pPr>
              <w:pStyle w:val="FieldText"/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</w:pPr>
            <w:r w:rsidRPr="006A48E3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Ustanova, država</w:t>
            </w:r>
          </w:p>
        </w:tc>
      </w:tr>
      <w:tr w:rsidR="00896BA5" w:rsidRPr="00E54C83" w:rsidTr="00D1089E">
        <w:trPr>
          <w:trHeight w:val="432"/>
          <w:jc w:val="center"/>
        </w:trPr>
        <w:tc>
          <w:tcPr>
            <w:tcW w:w="5097" w:type="dxa"/>
            <w:vAlign w:val="center"/>
          </w:tcPr>
          <w:p w:rsidR="00896BA5" w:rsidRPr="003066E3" w:rsidRDefault="00896BA5" w:rsidP="00D1089E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896BA5" w:rsidRPr="003066E3" w:rsidRDefault="00896BA5" w:rsidP="00D1089E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896BA5" w:rsidRPr="00896BA5" w:rsidTr="00012D45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896BA5" w:rsidRPr="00896BA5" w:rsidRDefault="00896BA5" w:rsidP="00896BA5">
            <w:pPr>
              <w:pStyle w:val="FieldText"/>
              <w:numPr>
                <w:ilvl w:val="1"/>
                <w:numId w:val="14"/>
              </w:numPr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</w:pPr>
            <w:r w:rsidRPr="00896BA5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Savjetnik </w:t>
            </w:r>
          </w:p>
        </w:tc>
      </w:tr>
      <w:tr w:rsidR="00896BA5" w:rsidRPr="00E54C83" w:rsidTr="00D1089E">
        <w:trPr>
          <w:trHeight w:val="432"/>
          <w:jc w:val="center"/>
        </w:trPr>
        <w:tc>
          <w:tcPr>
            <w:tcW w:w="5097" w:type="dxa"/>
            <w:vAlign w:val="center"/>
          </w:tcPr>
          <w:p w:rsidR="00896BA5" w:rsidRPr="006A48E3" w:rsidRDefault="00896BA5" w:rsidP="00D1089E">
            <w:pPr>
              <w:pStyle w:val="FieldText"/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</w:pPr>
            <w:r w:rsidRPr="006A48E3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:rsidR="00896BA5" w:rsidRPr="006A48E3" w:rsidRDefault="00896BA5" w:rsidP="00D1089E">
            <w:pPr>
              <w:pStyle w:val="FieldText"/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</w:pPr>
            <w:r w:rsidRPr="006A48E3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Ustanova, država</w:t>
            </w:r>
          </w:p>
        </w:tc>
      </w:tr>
      <w:tr w:rsidR="00896BA5" w:rsidRPr="00E54C83" w:rsidTr="00D1089E">
        <w:trPr>
          <w:trHeight w:val="432"/>
          <w:jc w:val="center"/>
        </w:trPr>
        <w:tc>
          <w:tcPr>
            <w:tcW w:w="5097" w:type="dxa"/>
            <w:vAlign w:val="center"/>
          </w:tcPr>
          <w:p w:rsidR="00896BA5" w:rsidRPr="003066E3" w:rsidRDefault="00896BA5" w:rsidP="00D1089E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896BA5" w:rsidRPr="003066E3" w:rsidRDefault="00896BA5" w:rsidP="00D1089E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896BA5" w:rsidRPr="00E54C83" w:rsidTr="00D1089E">
        <w:trPr>
          <w:trHeight w:val="432"/>
          <w:jc w:val="center"/>
        </w:trPr>
        <w:tc>
          <w:tcPr>
            <w:tcW w:w="5097" w:type="dxa"/>
            <w:vAlign w:val="center"/>
          </w:tcPr>
          <w:p w:rsidR="00896BA5" w:rsidRPr="00896BA5" w:rsidRDefault="00896BA5" w:rsidP="00D1089E">
            <w:pPr>
              <w:pStyle w:val="FieldText"/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</w:pPr>
          </w:p>
        </w:tc>
        <w:tc>
          <w:tcPr>
            <w:tcW w:w="5098" w:type="dxa"/>
            <w:vAlign w:val="center"/>
          </w:tcPr>
          <w:p w:rsidR="00896BA5" w:rsidRPr="00E54C83" w:rsidRDefault="00896BA5" w:rsidP="00D1089E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</w:p>
        </w:tc>
      </w:tr>
      <w:tr w:rsidR="00896BA5" w:rsidRPr="0059055B" w:rsidTr="00D1089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896BA5" w:rsidRPr="006C7D49" w:rsidRDefault="00896BA5" w:rsidP="00D1089E">
            <w:pPr>
              <w:pStyle w:val="BodyText"/>
              <w:jc w:val="both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hr-HR"/>
              </w:rPr>
              <w:t>1</w:t>
            </w:r>
            <w:r w:rsidRPr="00317FA0">
              <w:rPr>
                <w:rFonts w:ascii="Arial Narrow" w:hAnsi="Arial Narrow"/>
                <w:i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i/>
                <w:sz w:val="22"/>
                <w:szCs w:val="22"/>
                <w:lang w:val="hr-HR"/>
              </w:rPr>
              <w:t>4.</w:t>
            </w:r>
            <w:r w:rsidRPr="00317FA0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</w:t>
            </w:r>
            <w:r w:rsidRPr="006C7D49">
              <w:rPr>
                <w:rFonts w:ascii="Arial Narrow" w:hAnsi="Arial Narrow"/>
                <w:i/>
                <w:sz w:val="22"/>
                <w:szCs w:val="22"/>
                <w:lang w:val="hr-HR"/>
              </w:rPr>
              <w:t>Titula, ime i prezime</w:t>
            </w:r>
            <w:r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</w:t>
            </w:r>
            <w:r w:rsidRPr="006C7D49">
              <w:rPr>
                <w:rFonts w:ascii="Arial Narrow" w:hAnsi="Arial Narrow"/>
                <w:i/>
                <w:sz w:val="22"/>
                <w:szCs w:val="22"/>
                <w:lang w:val="hr-HR"/>
              </w:rPr>
              <w:t>doktoranda/doktorandice</w:t>
            </w:r>
          </w:p>
        </w:tc>
      </w:tr>
      <w:tr w:rsidR="00896BA5" w:rsidRPr="00E54C83" w:rsidTr="00D1089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896BA5" w:rsidRPr="00E54C83" w:rsidRDefault="00896BA5" w:rsidP="00D1089E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896BA5" w:rsidRPr="00E54C83" w:rsidTr="00D1089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896BA5" w:rsidRPr="002E1586" w:rsidRDefault="00896BA5" w:rsidP="00D1089E">
            <w:pPr>
              <w:pStyle w:val="FieldText"/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1.5. </w:t>
            </w:r>
            <w:r w:rsidRPr="002E1586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Matični broj doktoranda/doktorandice</w:t>
            </w:r>
          </w:p>
        </w:tc>
      </w:tr>
      <w:tr w:rsidR="00896BA5" w:rsidRPr="00E54C83" w:rsidTr="00D1089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896BA5" w:rsidRPr="00E54C83" w:rsidRDefault="00896BA5" w:rsidP="00D1089E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896BA5" w:rsidRPr="00B97C1E" w:rsidTr="00D1089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896BA5" w:rsidRPr="002E1586" w:rsidRDefault="00896BA5" w:rsidP="00D1089E">
            <w:pPr>
              <w:pStyle w:val="FieldText"/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</w:pPr>
            <w:r w:rsidRPr="002E1586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1.</w:t>
            </w:r>
            <w:r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6</w:t>
            </w:r>
            <w:r w:rsidRPr="002E1586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 xml:space="preserve"> Razdoblje za koje se podnosi izvještaj</w:t>
            </w:r>
          </w:p>
        </w:tc>
      </w:tr>
      <w:tr w:rsidR="00896BA5" w:rsidRPr="00E54C83" w:rsidTr="00D1089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896BA5" w:rsidRPr="00E54C83" w:rsidRDefault="00896BA5" w:rsidP="00D1089E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896BA5" w:rsidRDefault="00896BA5">
      <w:pPr>
        <w:rPr>
          <w:rFonts w:ascii="Calibri" w:hAnsi="Calibri"/>
          <w:lang w:val="hr-HR"/>
        </w:rPr>
      </w:pPr>
    </w:p>
    <w:p w:rsidR="000E797F" w:rsidRPr="001C1393" w:rsidRDefault="000E797F">
      <w:pPr>
        <w:rPr>
          <w:lang w:val="en-GB"/>
        </w:rPr>
      </w:pPr>
      <w:bookmarkStart w:id="1" w:name="_GoBack"/>
      <w:bookmarkEnd w:id="1"/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5069"/>
        <w:gridCol w:w="5126"/>
      </w:tblGrid>
      <w:tr w:rsidR="00743519" w:rsidRPr="00896BA5" w:rsidTr="002E38BB">
        <w:trPr>
          <w:trHeight w:hRule="exact" w:val="463"/>
          <w:jc w:val="center"/>
        </w:trPr>
        <w:tc>
          <w:tcPr>
            <w:tcW w:w="10195" w:type="dxa"/>
            <w:gridSpan w:val="2"/>
            <w:shd w:val="clear" w:color="auto" w:fill="FCD7D0"/>
            <w:vAlign w:val="center"/>
          </w:tcPr>
          <w:p w:rsidR="00743519" w:rsidRPr="00896BA5" w:rsidRDefault="00743519" w:rsidP="005779C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</w:pPr>
            <w:r w:rsidRPr="00896BA5"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  <w:t>STUDENT</w:t>
            </w:r>
            <w:r w:rsidR="005779C9" w:rsidRPr="00896BA5"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  <w:t xml:space="preserve"> </w:t>
            </w:r>
            <w:r w:rsidR="005779C9" w:rsidRPr="00896BA5">
              <w:rPr>
                <w:rFonts w:ascii="Arial Narrow" w:hAnsi="Arial Narrow"/>
                <w:i/>
                <w:color w:val="000000"/>
                <w:sz w:val="24"/>
                <w:szCs w:val="24"/>
                <w:lang w:val="hr-HR"/>
              </w:rPr>
              <w:t xml:space="preserve">– </w:t>
            </w:r>
            <w:r w:rsidR="005A728D">
              <w:rPr>
                <w:rFonts w:ascii="Arial Narrow" w:hAnsi="Arial Narrow"/>
                <w:i/>
                <w:color w:val="000000"/>
                <w:sz w:val="24"/>
                <w:szCs w:val="24"/>
                <w:lang w:val="hr-HR"/>
              </w:rPr>
              <w:t xml:space="preserve">ispunjava se </w:t>
            </w:r>
            <w:r w:rsidR="00896BA5" w:rsidRPr="00896BA5">
              <w:rPr>
                <w:rFonts w:ascii="Arial Narrow" w:hAnsi="Arial Narrow"/>
                <w:i/>
                <w:color w:val="000000"/>
                <w:sz w:val="24"/>
                <w:szCs w:val="24"/>
                <w:lang w:val="hr-HR"/>
              </w:rPr>
              <w:t>prije sastanka</w:t>
            </w:r>
          </w:p>
          <w:p w:rsidR="00743519" w:rsidRPr="00896BA5" w:rsidRDefault="00743519" w:rsidP="005779C9">
            <w:pPr>
              <w:pStyle w:val="Heading3"/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743519" w:rsidRPr="00896BA5" w:rsidTr="005779C9">
        <w:trPr>
          <w:trHeight w:val="431"/>
          <w:jc w:val="center"/>
        </w:trPr>
        <w:tc>
          <w:tcPr>
            <w:tcW w:w="5069" w:type="dxa"/>
            <w:vAlign w:val="center"/>
          </w:tcPr>
          <w:p w:rsidR="00743519" w:rsidRPr="00896BA5" w:rsidRDefault="00896BA5" w:rsidP="00DB5B1E">
            <w:pPr>
              <w:pStyle w:val="BodyText"/>
              <w:numPr>
                <w:ilvl w:val="1"/>
                <w:numId w:val="3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896BA5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Da li je izrađen plan rada?</w:t>
            </w:r>
          </w:p>
          <w:p w:rsidR="00743519" w:rsidRPr="00896BA5" w:rsidRDefault="00896BA5" w:rsidP="00DB5B1E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896BA5">
              <w:rPr>
                <w:rFonts w:ascii="Arial Narrow" w:hAnsi="Arial Narrow" w:cs="Arial"/>
                <w:i/>
                <w:color w:val="000000"/>
                <w:sz w:val="20"/>
                <w:szCs w:val="20"/>
                <w:lang w:val="hr-HR"/>
              </w:rPr>
              <w:t>(molimo, unesite križić u odgovarajuće polje</w:t>
            </w:r>
            <w:r w:rsidR="00743519" w:rsidRPr="00896BA5">
              <w:rPr>
                <w:rFonts w:ascii="Arial Narrow" w:hAnsi="Arial Narrow" w:cs="Arial"/>
                <w:i/>
                <w:color w:val="000000"/>
                <w:sz w:val="20"/>
                <w:szCs w:val="20"/>
                <w:lang w:val="hr-HR"/>
              </w:rPr>
              <w:t>)</w:t>
            </w:r>
          </w:p>
        </w:tc>
        <w:tc>
          <w:tcPr>
            <w:tcW w:w="5126" w:type="dxa"/>
            <w:vAlign w:val="center"/>
          </w:tcPr>
          <w:p w:rsidR="00743519" w:rsidRPr="00896BA5" w:rsidRDefault="00743519" w:rsidP="00DB5B1E">
            <w:pPr>
              <w:pStyle w:val="BodyText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896BA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BA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B1554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B1554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896BA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AD1BE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da</w:t>
            </w:r>
            <w:r w:rsidRPr="00896BA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                                 </w:t>
            </w:r>
            <w:bookmarkStart w:id="2" w:name="Check5"/>
            <w:r w:rsidRPr="00896BA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BA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B1554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B1554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896BA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bookmarkEnd w:id="2"/>
            <w:r w:rsidRPr="00896BA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n</w:t>
            </w:r>
            <w:r w:rsidR="00AD1BE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e</w:t>
            </w:r>
          </w:p>
        </w:tc>
      </w:tr>
      <w:tr w:rsidR="00743519" w:rsidRPr="00896BA5" w:rsidTr="0074351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743519" w:rsidRPr="00896BA5" w:rsidRDefault="00896BA5" w:rsidP="00896BA5">
            <w:pPr>
              <w:pStyle w:val="BodyText"/>
              <w:numPr>
                <w:ilvl w:val="1"/>
                <w:numId w:val="3"/>
              </w:numPr>
              <w:tabs>
                <w:tab w:val="num" w:pos="304"/>
              </w:tabs>
              <w:ind w:left="304" w:hanging="340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  <w:r w:rsidRPr="00896BA5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r w:rsidRPr="00896BA5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Ako ste označili „ne“ u prethodnom pitanju, molimo obrazložite zašto.</w:t>
            </w:r>
          </w:p>
        </w:tc>
      </w:tr>
      <w:tr w:rsidR="00743519" w:rsidRPr="00896BA5" w:rsidTr="0074351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743519" w:rsidRPr="00896BA5" w:rsidRDefault="00743519" w:rsidP="00DB5B1E">
            <w:pPr>
              <w:pStyle w:val="BodyText"/>
              <w:tabs>
                <w:tab w:val="num" w:pos="567"/>
              </w:tabs>
              <w:rPr>
                <w:rFonts w:ascii="Arial Narrow" w:hAnsi="Arial Narrow" w:cs="Arial"/>
                <w:i/>
                <w:color w:val="FF0000"/>
                <w:sz w:val="22"/>
                <w:szCs w:val="22"/>
                <w:lang w:val="hr-HR"/>
              </w:rPr>
            </w:pPr>
            <w:r w:rsidRPr="00896BA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6BA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896BA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896BA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896BA5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Pr="00896BA5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Pr="00896BA5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Pr="00896BA5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Pr="00896BA5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Pr="00896BA5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743519" w:rsidRPr="00896BA5" w:rsidTr="0074351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743519" w:rsidRPr="00896BA5" w:rsidRDefault="00896BA5" w:rsidP="00743519">
            <w:pPr>
              <w:pStyle w:val="BodyText"/>
              <w:numPr>
                <w:ilvl w:val="1"/>
                <w:numId w:val="3"/>
              </w:numPr>
              <w:tabs>
                <w:tab w:val="num" w:pos="304"/>
              </w:tabs>
              <w:ind w:left="304" w:hanging="340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  <w:r w:rsidRPr="00896BA5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 xml:space="preserve"> Rad predan mentoru u razdoblju od proteklog sastanka (sa datumima kad je rad predan na čitanje i kad ga je mentor vratio)</w:t>
            </w:r>
          </w:p>
        </w:tc>
      </w:tr>
      <w:tr w:rsidR="00743519" w:rsidRPr="001C1393" w:rsidTr="0074351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743519" w:rsidRPr="001C1393" w:rsidRDefault="00743519" w:rsidP="00DB5B1E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1C139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139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1C139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1C139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1C1393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1C1393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1C1393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1C1393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1C1393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1C1393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743519" w:rsidRPr="005A728D" w:rsidTr="0074351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743519" w:rsidRPr="005A728D" w:rsidRDefault="005A728D" w:rsidP="00743519">
            <w:pPr>
              <w:pStyle w:val="BodyText"/>
              <w:numPr>
                <w:ilvl w:val="1"/>
                <w:numId w:val="3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5A728D">
              <w:rPr>
                <w:rFonts w:ascii="Arial Narrow" w:hAnsi="Arial Narrow"/>
                <w:i/>
                <w:sz w:val="22"/>
                <w:szCs w:val="22"/>
                <w:lang w:val="hr-HR"/>
              </w:rPr>
              <w:lastRenderedPageBreak/>
              <w:t xml:space="preserve"> Što ste sve učinili u razdoblju od proteklog sastanka sa mentorom:</w:t>
            </w:r>
          </w:p>
        </w:tc>
      </w:tr>
      <w:tr w:rsidR="00743519" w:rsidRPr="005A728D" w:rsidTr="0074351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743519" w:rsidRPr="005A728D" w:rsidRDefault="00743519" w:rsidP="00DB5B1E">
            <w:pPr>
              <w:pStyle w:val="BodyText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5A728D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728D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5A728D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5A728D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5A728D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5A728D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5A728D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5A728D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5A728D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5A728D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743519" w:rsidRPr="005A728D" w:rsidTr="0074351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743519" w:rsidRPr="005A728D" w:rsidRDefault="00896BA5" w:rsidP="00DB5B1E">
            <w:pPr>
              <w:pStyle w:val="BodyText"/>
              <w:numPr>
                <w:ilvl w:val="1"/>
                <w:numId w:val="3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5A728D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Molimo navedite poteškoće koj</w:t>
            </w:r>
            <w:r w:rsidR="005A728D">
              <w:rPr>
                <w:rFonts w:ascii="Arial Narrow" w:hAnsi="Arial Narrow"/>
                <w:i/>
                <w:sz w:val="22"/>
                <w:szCs w:val="22"/>
                <w:lang w:val="hr-HR"/>
              </w:rPr>
              <w:t>e</w:t>
            </w:r>
            <w:r w:rsidRPr="005A728D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utječu ili bi mogle utjecati na tijek Vašeg studija. </w:t>
            </w:r>
          </w:p>
        </w:tc>
      </w:tr>
      <w:tr w:rsidR="00743519" w:rsidRPr="005A728D" w:rsidTr="0074351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743519" w:rsidRPr="005A728D" w:rsidRDefault="00743519" w:rsidP="00DB5B1E">
            <w:pPr>
              <w:pStyle w:val="BodyText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5A728D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728D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5A728D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5A728D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5A728D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5A728D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5A728D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5A728D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5A728D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5A728D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743519" w:rsidRPr="005A728D" w:rsidTr="0074351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743519" w:rsidRPr="005A728D" w:rsidRDefault="00743519" w:rsidP="005A728D">
            <w:pPr>
              <w:pStyle w:val="BodyText"/>
              <w:ind w:left="-36"/>
              <w:jc w:val="both"/>
              <w:rPr>
                <w:rFonts w:ascii="Arial Narrow" w:hAnsi="Arial Narrow"/>
                <w:i/>
                <w:sz w:val="22"/>
                <w:szCs w:val="20"/>
                <w:lang w:val="hr-HR"/>
              </w:rPr>
            </w:pPr>
            <w:r w:rsidRPr="005A728D">
              <w:rPr>
                <w:rFonts w:ascii="Arial Narrow" w:hAnsi="Arial Narrow"/>
                <w:i/>
                <w:sz w:val="22"/>
                <w:szCs w:val="20"/>
                <w:lang w:val="hr-HR"/>
              </w:rPr>
              <w:t xml:space="preserve">2.6. </w:t>
            </w:r>
            <w:r w:rsidR="005A728D" w:rsidRPr="005A728D">
              <w:rPr>
                <w:rFonts w:ascii="Arial Narrow" w:hAnsi="Arial Narrow"/>
                <w:i/>
                <w:sz w:val="22"/>
                <w:szCs w:val="20"/>
                <w:lang w:val="hr-HR"/>
              </w:rPr>
              <w:t xml:space="preserve">Teme koje želite raspraviti tijekom sastanka sa mentorom: </w:t>
            </w:r>
          </w:p>
        </w:tc>
      </w:tr>
      <w:tr w:rsidR="00743519" w:rsidRPr="005A728D" w:rsidTr="00743519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743519" w:rsidRPr="005A728D" w:rsidRDefault="001C1393" w:rsidP="00743519">
            <w:pPr>
              <w:pStyle w:val="BodyText"/>
              <w:ind w:left="-36"/>
              <w:jc w:val="both"/>
              <w:rPr>
                <w:rFonts w:ascii="Arial Narrow" w:hAnsi="Arial Narrow"/>
                <w:i/>
                <w:sz w:val="20"/>
                <w:szCs w:val="20"/>
                <w:lang w:val="hr-HR"/>
              </w:rPr>
            </w:pPr>
            <w:r w:rsidRPr="005A728D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728D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5A728D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5A728D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5A728D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5A728D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5A728D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5A728D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5A728D">
              <w:rPr>
                <w:rFonts w:cs="Arial"/>
                <w:b/>
                <w:sz w:val="22"/>
                <w:szCs w:val="22"/>
                <w:lang w:val="hr-HR"/>
              </w:rPr>
              <w:t> </w:t>
            </w:r>
            <w:r w:rsidRPr="005A728D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A07928" w:rsidRDefault="00A07928" w:rsidP="00065C42">
      <w:pPr>
        <w:rPr>
          <w:rFonts w:ascii="Calibri" w:hAnsi="Calibri"/>
          <w:lang w:val="en-GB"/>
        </w:rPr>
      </w:pPr>
    </w:p>
    <w:p w:rsidR="002637CB" w:rsidRDefault="002637CB" w:rsidP="00065C42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2637CB" w:rsidRPr="00466735" w:rsidTr="00D1089E">
        <w:trPr>
          <w:trHeight w:hRule="exact" w:val="449"/>
          <w:jc w:val="center"/>
        </w:trPr>
        <w:tc>
          <w:tcPr>
            <w:tcW w:w="10195" w:type="dxa"/>
            <w:shd w:val="clear" w:color="auto" w:fill="92D050"/>
            <w:vAlign w:val="center"/>
          </w:tcPr>
          <w:p w:rsidR="002637CB" w:rsidRPr="00466735" w:rsidRDefault="002637CB" w:rsidP="00D1089E">
            <w:pPr>
              <w:pStyle w:val="Heading3"/>
              <w:numPr>
                <w:ilvl w:val="0"/>
                <w:numId w:val="1"/>
              </w:numPr>
              <w:jc w:val="left"/>
              <w:rPr>
                <w:rFonts w:ascii="Arial Narrow" w:hAnsi="Arial Narrow" w:cs="Arial"/>
                <w:color w:val="000000"/>
                <w:sz w:val="24"/>
                <w:szCs w:val="22"/>
                <w:lang w:val="hr-HR"/>
              </w:rPr>
            </w:pPr>
            <w:r w:rsidRPr="00466735">
              <w:rPr>
                <w:rFonts w:ascii="Arial Narrow" w:hAnsi="Arial Narrow" w:cs="Arial"/>
                <w:color w:val="000000"/>
                <w:sz w:val="24"/>
                <w:szCs w:val="22"/>
                <w:lang w:val="hr-HR"/>
              </w:rPr>
              <w:t xml:space="preserve">MENTOR </w:t>
            </w:r>
            <w:r w:rsidRPr="00466735">
              <w:rPr>
                <w:rFonts w:ascii="Arial Narrow" w:hAnsi="Arial Narrow" w:cs="Arial"/>
                <w:b w:val="0"/>
                <w:i/>
                <w:color w:val="000000"/>
                <w:sz w:val="24"/>
                <w:szCs w:val="22"/>
                <w:lang w:val="hr-HR"/>
              </w:rPr>
              <w:t>– ispunjava se nakon sastanka</w:t>
            </w:r>
          </w:p>
        </w:tc>
      </w:tr>
      <w:tr w:rsidR="002637CB" w:rsidRPr="002637CB" w:rsidTr="00D1089E">
        <w:trPr>
          <w:trHeight w:val="432"/>
          <w:jc w:val="center"/>
        </w:trPr>
        <w:tc>
          <w:tcPr>
            <w:tcW w:w="10195" w:type="dxa"/>
            <w:vAlign w:val="center"/>
          </w:tcPr>
          <w:p w:rsidR="002637CB" w:rsidRPr="002637CB" w:rsidRDefault="002637CB" w:rsidP="00D1089E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2637CB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3.1. Teme o kojima se raspravljalo tijekom sastanka (s osvrtom na učinjeno u razdoblju od proteklog sastanka)</w:t>
            </w:r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.</w:t>
            </w:r>
          </w:p>
        </w:tc>
      </w:tr>
      <w:tr w:rsidR="002637CB" w:rsidRPr="002637CB" w:rsidTr="00D1089E">
        <w:trPr>
          <w:trHeight w:val="432"/>
          <w:jc w:val="center"/>
        </w:trPr>
        <w:tc>
          <w:tcPr>
            <w:tcW w:w="10195" w:type="dxa"/>
            <w:vAlign w:val="center"/>
          </w:tcPr>
          <w:p w:rsidR="002637CB" w:rsidRPr="002637CB" w:rsidRDefault="002637CB" w:rsidP="00D1089E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</w:p>
        </w:tc>
      </w:tr>
      <w:tr w:rsidR="002637CB" w:rsidRPr="002637CB" w:rsidTr="00D1089E">
        <w:trPr>
          <w:trHeight w:val="432"/>
          <w:jc w:val="center"/>
        </w:trPr>
        <w:tc>
          <w:tcPr>
            <w:tcW w:w="10195" w:type="dxa"/>
            <w:vAlign w:val="center"/>
          </w:tcPr>
          <w:p w:rsidR="002637CB" w:rsidRPr="002637CB" w:rsidRDefault="002637CB" w:rsidP="00466735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2637CB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3.2. Komentari i opis napretka studenta u razdoblju od proteklog sastanka</w:t>
            </w:r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.</w:t>
            </w:r>
          </w:p>
        </w:tc>
      </w:tr>
      <w:tr w:rsidR="002637CB" w:rsidRPr="002637CB" w:rsidTr="00D1089E">
        <w:trPr>
          <w:trHeight w:val="432"/>
          <w:jc w:val="center"/>
        </w:trPr>
        <w:tc>
          <w:tcPr>
            <w:tcW w:w="10195" w:type="dxa"/>
            <w:vAlign w:val="center"/>
          </w:tcPr>
          <w:p w:rsidR="002637CB" w:rsidRPr="002637CB" w:rsidRDefault="002637CB" w:rsidP="00D1089E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</w:p>
        </w:tc>
      </w:tr>
      <w:tr w:rsidR="002637CB" w:rsidRPr="002637CB" w:rsidTr="00D1089E">
        <w:trPr>
          <w:trHeight w:val="432"/>
          <w:jc w:val="center"/>
        </w:trPr>
        <w:tc>
          <w:tcPr>
            <w:tcW w:w="10195" w:type="dxa"/>
            <w:vAlign w:val="center"/>
          </w:tcPr>
          <w:p w:rsidR="002637CB" w:rsidRPr="002637CB" w:rsidRDefault="002637CB" w:rsidP="00D1089E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2637CB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3.3. Komentar o studentovim postignućima u okviru studijskog programa (kolegiji, objavljivanje radova, edukacija)</w:t>
            </w:r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.</w:t>
            </w:r>
          </w:p>
        </w:tc>
      </w:tr>
      <w:tr w:rsidR="002637CB" w:rsidRPr="002637CB" w:rsidTr="00D1089E">
        <w:trPr>
          <w:trHeight w:val="432"/>
          <w:jc w:val="center"/>
        </w:trPr>
        <w:tc>
          <w:tcPr>
            <w:tcW w:w="10195" w:type="dxa"/>
            <w:vAlign w:val="center"/>
          </w:tcPr>
          <w:p w:rsidR="002637CB" w:rsidRPr="002637CB" w:rsidRDefault="002637CB" w:rsidP="00D1089E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</w:p>
        </w:tc>
      </w:tr>
      <w:tr w:rsidR="002637CB" w:rsidRPr="002637CB" w:rsidTr="00D1089E">
        <w:trPr>
          <w:trHeight w:val="432"/>
          <w:jc w:val="center"/>
        </w:trPr>
        <w:tc>
          <w:tcPr>
            <w:tcW w:w="10195" w:type="dxa"/>
            <w:vAlign w:val="center"/>
          </w:tcPr>
          <w:p w:rsidR="00812145" w:rsidRDefault="002637CB" w:rsidP="002637CB">
            <w:pPr>
              <w:pStyle w:val="BodyText"/>
              <w:spacing w:line="276" w:lineRule="auto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2637CB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3.4.</w:t>
            </w:r>
            <w:r w:rsidR="00812145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r w:rsidRPr="002637CB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Da li predviđate mogućnost značajnijih promjena u prijedlogu istraživanja ili korištenje novih istraživačkih tehnika? </w:t>
            </w:r>
            <w:r w:rsidR="00812145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  </w:t>
            </w:r>
          </w:p>
          <w:p w:rsidR="002637CB" w:rsidRPr="002637CB" w:rsidRDefault="00812145" w:rsidP="002637CB">
            <w:pPr>
              <w:pStyle w:val="BodyText"/>
              <w:spacing w:line="276" w:lineRule="auto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      </w:t>
            </w:r>
            <w:r w:rsidR="002637CB" w:rsidRPr="002637CB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Ukoliko je odgovor pozitivan, molimo objasnite. </w:t>
            </w:r>
          </w:p>
        </w:tc>
      </w:tr>
      <w:tr w:rsidR="002637CB" w:rsidRPr="002637CB" w:rsidTr="00D1089E">
        <w:trPr>
          <w:trHeight w:val="432"/>
          <w:jc w:val="center"/>
        </w:trPr>
        <w:tc>
          <w:tcPr>
            <w:tcW w:w="10195" w:type="dxa"/>
            <w:vAlign w:val="center"/>
          </w:tcPr>
          <w:p w:rsidR="002637CB" w:rsidRPr="002637CB" w:rsidRDefault="002637CB" w:rsidP="00D1089E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</w:p>
        </w:tc>
      </w:tr>
    </w:tbl>
    <w:p w:rsidR="002637CB" w:rsidRDefault="002637CB" w:rsidP="00065C42">
      <w:pPr>
        <w:rPr>
          <w:rFonts w:ascii="Calibri" w:hAnsi="Calibri"/>
          <w:lang w:val="en-GB"/>
        </w:rPr>
      </w:pPr>
    </w:p>
    <w:p w:rsidR="002637CB" w:rsidRPr="001C1393" w:rsidRDefault="002637CB" w:rsidP="00065C42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5042"/>
        <w:gridCol w:w="5153"/>
      </w:tblGrid>
      <w:tr w:rsidR="00C313BD" w:rsidRPr="001C1393" w:rsidTr="002841D8">
        <w:trPr>
          <w:trHeight w:hRule="exact" w:val="425"/>
          <w:jc w:val="center"/>
        </w:trPr>
        <w:tc>
          <w:tcPr>
            <w:tcW w:w="10195" w:type="dxa"/>
            <w:gridSpan w:val="2"/>
            <w:shd w:val="clear" w:color="auto" w:fill="92D050"/>
            <w:vAlign w:val="center"/>
          </w:tcPr>
          <w:p w:rsidR="00C313BD" w:rsidRPr="001C1393" w:rsidRDefault="005A728D" w:rsidP="00256012">
            <w:pPr>
              <w:pStyle w:val="Heading3"/>
              <w:numPr>
                <w:ilvl w:val="0"/>
                <w:numId w:val="9"/>
              </w:numPr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 Narrow" w:eastAsia="Calibri" w:hAnsi="Arial Narrow"/>
                <w:color w:val="000000"/>
                <w:sz w:val="24"/>
                <w:szCs w:val="24"/>
                <w:lang w:val="en-GB" w:eastAsia="en-US"/>
              </w:rPr>
              <w:t>MIŠLJENJE O SPOSOBNOSTI KANDIDATA DA NASTAVI ISTRAŽIVANJE</w:t>
            </w:r>
          </w:p>
        </w:tc>
      </w:tr>
      <w:tr w:rsidR="00EC5529" w:rsidRPr="002637CB" w:rsidTr="00180677">
        <w:trPr>
          <w:trHeight w:val="1020"/>
          <w:jc w:val="center"/>
          <w:hidden/>
        </w:trPr>
        <w:tc>
          <w:tcPr>
            <w:tcW w:w="5042" w:type="dxa"/>
            <w:vAlign w:val="center"/>
          </w:tcPr>
          <w:p w:rsidR="004141F5" w:rsidRPr="002637CB" w:rsidRDefault="004141F5" w:rsidP="004141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Arial Narrow" w:eastAsia="Times New Roman" w:hAnsi="Arial Narrow" w:cs="Arial"/>
                <w:i/>
                <w:vanish/>
                <w:lang w:val="hr-HR" w:eastAsia="hr-HR"/>
              </w:rPr>
            </w:pPr>
          </w:p>
          <w:p w:rsidR="004141F5" w:rsidRPr="002637CB" w:rsidRDefault="004141F5" w:rsidP="004141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Arial Narrow" w:eastAsia="Times New Roman" w:hAnsi="Arial Narrow" w:cs="Arial"/>
                <w:i/>
                <w:vanish/>
                <w:lang w:val="hr-HR" w:eastAsia="hr-HR"/>
              </w:rPr>
            </w:pPr>
          </w:p>
          <w:p w:rsidR="009C4D02" w:rsidRPr="002637CB" w:rsidRDefault="00EC5529" w:rsidP="00256012">
            <w:pPr>
              <w:pStyle w:val="BodyText"/>
              <w:numPr>
                <w:ilvl w:val="1"/>
                <w:numId w:val="5"/>
              </w:numPr>
              <w:tabs>
                <w:tab w:val="clear" w:pos="567"/>
                <w:tab w:val="num" w:pos="191"/>
              </w:tabs>
              <w:ind w:left="306" w:hanging="340"/>
              <w:jc w:val="both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2637CB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r w:rsidR="005A728D" w:rsidRPr="002637CB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Ukupna ocjena dosadašnjeg napretka studenta (označite jedan dogovor)</w:t>
            </w:r>
          </w:p>
        </w:tc>
        <w:tc>
          <w:tcPr>
            <w:tcW w:w="5153" w:type="dxa"/>
            <w:vAlign w:val="center"/>
          </w:tcPr>
          <w:p w:rsidR="00EC5529" w:rsidRPr="002637CB" w:rsidRDefault="005E57CB" w:rsidP="00BD3D90">
            <w:pPr>
              <w:pStyle w:val="BodyText"/>
              <w:spacing w:line="360" w:lineRule="auto"/>
              <w:ind w:left="1123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2637CB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5529" w:rsidRPr="002637CB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B1554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B15540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2637CB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EC5529" w:rsidRPr="002637CB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</w:t>
            </w:r>
            <w:r w:rsidR="00916ECE" w:rsidRPr="002637CB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 </w:t>
            </w:r>
            <w:r w:rsidR="005A728D" w:rsidRPr="002637CB">
              <w:rPr>
                <w:rFonts w:ascii="Arial Narrow" w:hAnsi="Arial Narrow" w:cs="Arial"/>
                <w:sz w:val="22"/>
                <w:szCs w:val="22"/>
                <w:lang w:val="hr-HR"/>
              </w:rPr>
              <w:t>vrlo zadovoljavajuće</w:t>
            </w:r>
          </w:p>
          <w:p w:rsidR="00EC5529" w:rsidRPr="002637CB" w:rsidRDefault="005E57CB" w:rsidP="00BD3D90">
            <w:pPr>
              <w:pStyle w:val="BodyText"/>
              <w:spacing w:line="360" w:lineRule="auto"/>
              <w:ind w:left="1123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2637CB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529" w:rsidRPr="002637CB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FORMCHECKBOX </w:instrText>
            </w:r>
            <w:r w:rsidR="00B15540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="00B15540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Pr="002637CB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  <w:r w:rsidR="00EC5529" w:rsidRPr="002637CB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 </w:t>
            </w:r>
            <w:r w:rsidR="00256012" w:rsidRPr="002637CB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="005A728D" w:rsidRPr="002637CB">
              <w:rPr>
                <w:rFonts w:ascii="Arial Narrow" w:hAnsi="Arial Narrow" w:cs="Arial"/>
                <w:sz w:val="22"/>
                <w:szCs w:val="22"/>
                <w:lang w:val="hr-HR"/>
              </w:rPr>
              <w:t>zadovoljavajuće</w:t>
            </w:r>
          </w:p>
          <w:p w:rsidR="00EC5529" w:rsidRPr="002637CB" w:rsidRDefault="005E57CB" w:rsidP="005A728D">
            <w:pPr>
              <w:pStyle w:val="BodyText"/>
              <w:spacing w:line="360" w:lineRule="auto"/>
              <w:ind w:left="1123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2637CB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529" w:rsidRPr="002637CB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FORMCHECKBOX </w:instrText>
            </w:r>
            <w:r w:rsidR="00B15540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="00B15540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Pr="002637CB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  <w:r w:rsidR="00EC5529" w:rsidRPr="002637CB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  </w:t>
            </w:r>
            <w:r w:rsidR="005A728D" w:rsidRPr="002637CB">
              <w:rPr>
                <w:rFonts w:ascii="Arial Narrow" w:hAnsi="Arial Narrow" w:cs="Arial"/>
                <w:sz w:val="22"/>
                <w:szCs w:val="22"/>
                <w:lang w:val="hr-HR"/>
              </w:rPr>
              <w:t>postoje razlozi za zabrinutost</w:t>
            </w:r>
          </w:p>
        </w:tc>
      </w:tr>
      <w:tr w:rsidR="00C313BD" w:rsidRPr="002637CB" w:rsidTr="00D74D35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C313BD" w:rsidRPr="002637CB" w:rsidRDefault="005A728D" w:rsidP="002637CB">
            <w:pPr>
              <w:pStyle w:val="BodyText"/>
              <w:numPr>
                <w:ilvl w:val="1"/>
                <w:numId w:val="5"/>
              </w:numPr>
              <w:tabs>
                <w:tab w:val="num" w:pos="304"/>
              </w:tabs>
              <w:spacing w:line="276" w:lineRule="auto"/>
              <w:ind w:left="304" w:hanging="340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  <w:r w:rsidRPr="002637CB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Ukoliko ste označili odgovor </w:t>
            </w:r>
            <w:r w:rsidR="002637CB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„</w:t>
            </w:r>
            <w:r w:rsidRPr="002637CB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postoje razlozi za zabrinutost”, molimo da jasno navedete korake koje student mora poduzeti kako bi postigao zadovoljavajući napredak. </w:t>
            </w:r>
          </w:p>
        </w:tc>
      </w:tr>
      <w:tr w:rsidR="00925084" w:rsidRPr="002637CB" w:rsidTr="009910F6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925084" w:rsidRPr="002637CB" w:rsidRDefault="005E57CB" w:rsidP="009910F6">
            <w:pPr>
              <w:pStyle w:val="BodyText"/>
              <w:tabs>
                <w:tab w:val="num" w:pos="567"/>
              </w:tabs>
              <w:rPr>
                <w:rFonts w:ascii="Arial Narrow" w:hAnsi="Arial Narrow" w:cs="Arial"/>
                <w:i/>
                <w:color w:val="FF0000"/>
                <w:sz w:val="22"/>
                <w:szCs w:val="22"/>
                <w:lang w:val="hr-HR"/>
              </w:rPr>
            </w:pPr>
            <w:r w:rsidRPr="002637CB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5084" w:rsidRPr="002637CB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2637CB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2637CB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925084" w:rsidRPr="002637CB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925084" w:rsidRPr="002637CB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925084" w:rsidRPr="002637CB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925084" w:rsidRPr="002637CB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925084" w:rsidRPr="002637CB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Pr="002637CB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925084" w:rsidRPr="002637CB" w:rsidTr="00D74D35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925084" w:rsidRPr="002637CB" w:rsidRDefault="00916ECE" w:rsidP="002637CB">
            <w:pPr>
              <w:pStyle w:val="BodyText"/>
              <w:tabs>
                <w:tab w:val="num" w:pos="567"/>
              </w:tabs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</w:pPr>
            <w:r w:rsidRPr="002637CB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4.3.</w:t>
            </w:r>
            <w:r w:rsidR="005A728D" w:rsidRPr="002637CB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Što student mora učiniti u razdoblju do sljedećeg sastanka?</w:t>
            </w:r>
          </w:p>
        </w:tc>
      </w:tr>
      <w:tr w:rsidR="00C313BD" w:rsidRPr="002637CB" w:rsidTr="00D74D35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C313BD" w:rsidRPr="002637CB" w:rsidRDefault="005E57CB" w:rsidP="00D74D35">
            <w:pPr>
              <w:pStyle w:val="BodyText"/>
              <w:tabs>
                <w:tab w:val="num" w:pos="567"/>
              </w:tabs>
              <w:rPr>
                <w:rFonts w:ascii="Arial Narrow" w:hAnsi="Arial Narrow" w:cs="Arial"/>
                <w:i/>
                <w:color w:val="FF0000"/>
                <w:sz w:val="22"/>
                <w:szCs w:val="22"/>
                <w:lang w:val="hr-HR"/>
              </w:rPr>
            </w:pPr>
            <w:r w:rsidRPr="002637CB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3BD" w:rsidRPr="002637CB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2637CB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2637CB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C313BD" w:rsidRPr="002637CB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C313BD" w:rsidRPr="002637CB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C313BD" w:rsidRPr="002637CB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C313BD" w:rsidRPr="002637CB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C313BD" w:rsidRPr="002637CB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Pr="002637CB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916ECE" w:rsidRPr="002637CB" w:rsidTr="00D74D35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916ECE" w:rsidRPr="002637CB" w:rsidRDefault="00916ECE" w:rsidP="005A728D">
            <w:pPr>
              <w:pStyle w:val="Body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2637CB">
              <w:rPr>
                <w:rFonts w:ascii="Arial Narrow" w:hAnsi="Arial Narrow" w:cs="Arial"/>
                <w:sz w:val="22"/>
                <w:szCs w:val="22"/>
                <w:lang w:val="hr-HR"/>
              </w:rPr>
              <w:t>4.4.</w:t>
            </w:r>
            <w:r w:rsidR="005A728D" w:rsidRPr="002637CB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Rad(ovi) koje treba </w:t>
            </w:r>
            <w:r w:rsidR="002637CB">
              <w:rPr>
                <w:rFonts w:ascii="Arial Narrow" w:hAnsi="Arial Narrow" w:cs="Arial"/>
                <w:sz w:val="22"/>
                <w:szCs w:val="22"/>
                <w:lang w:val="hr-HR"/>
              </w:rPr>
              <w:t>predati</w:t>
            </w:r>
            <w:r w:rsidR="005A728D" w:rsidRPr="002637CB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mentoru prije sljedećeg sastanka (s datumima predaje)</w:t>
            </w:r>
            <w:r w:rsidR="002637CB">
              <w:rPr>
                <w:rFonts w:ascii="Arial Narrow" w:hAnsi="Arial Narrow" w:cs="Arial"/>
                <w:sz w:val="22"/>
                <w:szCs w:val="22"/>
                <w:lang w:val="hr-HR"/>
              </w:rPr>
              <w:t>.</w:t>
            </w:r>
          </w:p>
        </w:tc>
      </w:tr>
      <w:tr w:rsidR="00916ECE" w:rsidRPr="002637CB" w:rsidTr="00D74D35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916ECE" w:rsidRPr="002637CB" w:rsidRDefault="00916ECE" w:rsidP="00916ECE">
            <w:pPr>
              <w:pStyle w:val="Body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2637CB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37CB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2637CB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2637CB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2637CB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Pr="002637CB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Pr="002637CB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Pr="002637CB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Pr="002637CB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Pr="002637CB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58789E" w:rsidRDefault="0058789E" w:rsidP="0058789E">
      <w:pPr>
        <w:rPr>
          <w:rFonts w:ascii="Calibri" w:hAnsi="Calibri"/>
          <w:lang w:val="en-GB"/>
        </w:rPr>
      </w:pPr>
    </w:p>
    <w:p w:rsidR="005A728D" w:rsidRPr="001C1393" w:rsidRDefault="005A728D" w:rsidP="0058789E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5042"/>
        <w:gridCol w:w="5153"/>
      </w:tblGrid>
      <w:tr w:rsidR="00D81407" w:rsidRPr="002637CB" w:rsidTr="002E38BB">
        <w:trPr>
          <w:trHeight w:hRule="exact" w:val="288"/>
          <w:jc w:val="center"/>
        </w:trPr>
        <w:tc>
          <w:tcPr>
            <w:tcW w:w="10195" w:type="dxa"/>
            <w:gridSpan w:val="2"/>
            <w:shd w:val="clear" w:color="auto" w:fill="B6DDE8" w:themeFill="accent5" w:themeFillTint="66"/>
            <w:vAlign w:val="center"/>
          </w:tcPr>
          <w:p w:rsidR="002637CB" w:rsidRPr="002637CB" w:rsidRDefault="002637CB" w:rsidP="002637CB">
            <w:pPr>
              <w:jc w:val="center"/>
              <w:rPr>
                <w:rFonts w:ascii="Arial Narrow" w:hAnsi="Arial Narrow" w:cstheme="minorHAnsi"/>
                <w:b/>
                <w:lang w:val="hr-HR" w:eastAsia="en-US"/>
              </w:rPr>
            </w:pPr>
            <w:r w:rsidRPr="002637CB">
              <w:rPr>
                <w:rFonts w:ascii="Arial Narrow" w:hAnsi="Arial Narrow" w:cstheme="minorHAnsi"/>
                <w:b/>
                <w:lang w:val="hr-HR" w:eastAsia="en-US"/>
              </w:rPr>
              <w:t>Mjesto, datum i potpisi</w:t>
            </w:r>
          </w:p>
        </w:tc>
      </w:tr>
      <w:tr w:rsidR="00180677" w:rsidRPr="002637CB" w:rsidTr="00180677">
        <w:trPr>
          <w:trHeight w:hRule="exact" w:val="729"/>
          <w:jc w:val="center"/>
        </w:trPr>
        <w:tc>
          <w:tcPr>
            <w:tcW w:w="5042" w:type="dxa"/>
            <w:shd w:val="clear" w:color="auto" w:fill="auto"/>
            <w:vAlign w:val="center"/>
          </w:tcPr>
          <w:p w:rsidR="002637CB" w:rsidRPr="002637CB" w:rsidRDefault="002637CB" w:rsidP="002637CB">
            <w:pPr>
              <w:pStyle w:val="Heading3"/>
              <w:jc w:val="left"/>
              <w:rPr>
                <w:rFonts w:ascii="Arial Narrow" w:eastAsia="Calibri" w:hAnsi="Arial Narrow"/>
                <w:b w:val="0"/>
                <w:color w:val="000000"/>
                <w:sz w:val="24"/>
                <w:szCs w:val="24"/>
                <w:lang w:val="hr-HR" w:eastAsia="en-US"/>
              </w:rPr>
            </w:pPr>
            <w:r w:rsidRPr="002637CB">
              <w:rPr>
                <w:rFonts w:ascii="Arial Narrow" w:eastAsia="Calibri" w:hAnsi="Arial Narrow"/>
                <w:b w:val="0"/>
                <w:color w:val="000000"/>
                <w:sz w:val="24"/>
                <w:szCs w:val="24"/>
                <w:lang w:val="hr-HR" w:eastAsia="en-US"/>
              </w:rPr>
              <w:t>Datum i mjesto/vrsta sljedećeg sastanka.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180677" w:rsidRPr="002637CB" w:rsidRDefault="00180677" w:rsidP="0083656F">
            <w:pPr>
              <w:pStyle w:val="Heading3"/>
              <w:rPr>
                <w:rFonts w:ascii="Arial Narrow" w:eastAsia="Calibri" w:hAnsi="Arial Narrow"/>
                <w:b w:val="0"/>
                <w:color w:val="000000"/>
                <w:sz w:val="24"/>
                <w:szCs w:val="24"/>
                <w:lang w:val="hr-HR" w:eastAsia="en-US"/>
              </w:rPr>
            </w:pPr>
          </w:p>
        </w:tc>
      </w:tr>
      <w:tr w:rsidR="00180677" w:rsidRPr="002637CB" w:rsidTr="00180677">
        <w:trPr>
          <w:trHeight w:hRule="exact" w:val="732"/>
          <w:jc w:val="center"/>
        </w:trPr>
        <w:tc>
          <w:tcPr>
            <w:tcW w:w="10195" w:type="dxa"/>
            <w:gridSpan w:val="2"/>
            <w:shd w:val="clear" w:color="auto" w:fill="auto"/>
            <w:vAlign w:val="center"/>
          </w:tcPr>
          <w:p w:rsidR="00180677" w:rsidRPr="002637CB" w:rsidRDefault="00180677" w:rsidP="0083656F">
            <w:pPr>
              <w:pStyle w:val="Heading3"/>
              <w:rPr>
                <w:rFonts w:ascii="Arial Narrow" w:eastAsia="Calibri" w:hAnsi="Arial Narrow"/>
                <w:color w:val="000000"/>
                <w:sz w:val="2"/>
                <w:szCs w:val="24"/>
                <w:lang w:val="hr-HR" w:eastAsia="en-US"/>
              </w:rPr>
            </w:pPr>
          </w:p>
          <w:p w:rsidR="00180677" w:rsidRPr="002637CB" w:rsidRDefault="002637CB" w:rsidP="002637CB">
            <w:pPr>
              <w:pStyle w:val="Heading3"/>
              <w:rPr>
                <w:rFonts w:ascii="Arial Narrow" w:eastAsia="Calibri" w:hAnsi="Arial Narrow"/>
                <w:i/>
                <w:color w:val="000000"/>
                <w:sz w:val="24"/>
                <w:szCs w:val="24"/>
                <w:lang w:val="hr-HR" w:eastAsia="en-US"/>
              </w:rPr>
            </w:pPr>
            <w:r>
              <w:rPr>
                <w:rFonts w:ascii="Arial Narrow" w:eastAsia="Calibri" w:hAnsi="Arial Narrow"/>
                <w:i/>
                <w:color w:val="000000"/>
                <w:sz w:val="24"/>
                <w:szCs w:val="24"/>
                <w:lang w:val="hr-HR" w:eastAsia="en-US"/>
              </w:rPr>
              <w:t>„Ovaj obrazac predstavlja valjan sažetak našeg sastanka.</w:t>
            </w:r>
            <w:r w:rsidR="002841D8" w:rsidRPr="002637CB">
              <w:rPr>
                <w:rFonts w:ascii="Arial Narrow" w:eastAsia="Calibri" w:hAnsi="Arial Narrow"/>
                <w:i/>
                <w:color w:val="000000"/>
                <w:sz w:val="24"/>
                <w:szCs w:val="24"/>
                <w:lang w:val="hr-HR" w:eastAsia="en-US"/>
              </w:rPr>
              <w:t>”</w:t>
            </w:r>
          </w:p>
        </w:tc>
      </w:tr>
      <w:tr w:rsidR="00D81407" w:rsidRPr="002637CB" w:rsidTr="00EC50E8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D81407" w:rsidRPr="002637CB" w:rsidRDefault="00D81407" w:rsidP="00F01B9C">
            <w:pPr>
              <w:pStyle w:val="BodyText"/>
              <w:spacing w:line="360" w:lineRule="auto"/>
              <w:jc w:val="both"/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hr-HR"/>
              </w:rPr>
            </w:pPr>
          </w:p>
          <w:p w:rsidR="00D81407" w:rsidRPr="002637CB" w:rsidRDefault="00256012" w:rsidP="00F01B9C">
            <w:pPr>
              <w:pStyle w:val="BodyText"/>
              <w:spacing w:line="360" w:lineRule="auto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2637CB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Opatija</w:t>
            </w:r>
            <w:r w:rsidR="00D81407" w:rsidRPr="002637CB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,</w:t>
            </w:r>
            <w:r w:rsidR="00187300" w:rsidRPr="002637CB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r w:rsidR="005E57CB" w:rsidRPr="002637CB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7300" w:rsidRPr="002637CB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5E57CB" w:rsidRPr="002637CB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="005E57CB" w:rsidRPr="002637CB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187300" w:rsidRPr="002637CB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187300" w:rsidRPr="002637CB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187300" w:rsidRPr="002637CB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187300" w:rsidRPr="002637CB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187300" w:rsidRPr="002637CB">
              <w:rPr>
                <w:rFonts w:ascii="Arial Narrow" w:hAnsi="Arial Narrow" w:cs="Arial"/>
                <w:b/>
                <w:noProof/>
                <w:sz w:val="22"/>
                <w:szCs w:val="22"/>
                <w:lang w:val="hr-HR"/>
              </w:rPr>
              <w:t> </w:t>
            </w:r>
            <w:r w:rsidR="005E57CB" w:rsidRPr="002637CB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D81407" w:rsidRPr="002637CB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               </w:t>
            </w:r>
            <w:r w:rsidR="00D81407" w:rsidRPr="002637CB"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hr-HR"/>
              </w:rPr>
              <w:tab/>
            </w:r>
            <w:bookmarkStart w:id="3" w:name="OLE_LINK1"/>
            <w:r w:rsidR="00D81407" w:rsidRPr="002637CB"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hr-HR"/>
              </w:rPr>
              <w:t xml:space="preserve">                                                                    </w:t>
            </w:r>
            <w:r w:rsidR="00F01B9C" w:rsidRPr="002637CB"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hr-HR"/>
              </w:rPr>
              <w:t xml:space="preserve"> </w:t>
            </w:r>
            <w:r w:rsidR="002637CB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Potpis</w:t>
            </w:r>
          </w:p>
          <w:p w:rsidR="002B219E" w:rsidRPr="002637CB" w:rsidRDefault="00E55F3D" w:rsidP="00F01B9C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2637CB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lastRenderedPageBreak/>
              <w:t>(</w:t>
            </w:r>
            <w:r w:rsidR="002637CB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Ime i prezime mentora ili savjetnika</w:t>
            </w:r>
            <w:r w:rsidRPr="002637CB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)</w:t>
            </w:r>
          </w:p>
          <w:p w:rsidR="00E55F3D" w:rsidRPr="002637CB" w:rsidRDefault="00E55F3D" w:rsidP="00F01B9C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</w:p>
          <w:p w:rsidR="009C4D02" w:rsidRPr="002637CB" w:rsidRDefault="002637CB">
            <w:pPr>
              <w:pStyle w:val="BodyText"/>
              <w:spacing w:line="360" w:lineRule="auto"/>
              <w:ind w:left="5643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Potpis</w:t>
            </w:r>
          </w:p>
          <w:p w:rsidR="00D81407" w:rsidRPr="002637CB" w:rsidRDefault="00256012" w:rsidP="00F01B9C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2637CB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(</w:t>
            </w:r>
            <w:r w:rsidR="002637CB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ime i prezime </w:t>
            </w:r>
            <w:proofErr w:type="spellStart"/>
            <w:r w:rsidR="002637CB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komentora</w:t>
            </w:r>
            <w:proofErr w:type="spellEnd"/>
            <w:r w:rsidR="00D81407" w:rsidRPr="002637CB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)</w:t>
            </w:r>
          </w:p>
          <w:p w:rsidR="00187300" w:rsidRPr="002637CB" w:rsidRDefault="00187300" w:rsidP="00F01B9C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</w:p>
          <w:p w:rsidR="00187300" w:rsidRPr="002637CB" w:rsidRDefault="00466735" w:rsidP="00187300">
            <w:pPr>
              <w:pStyle w:val="BodyText"/>
              <w:spacing w:line="360" w:lineRule="auto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                                                                                                       </w:t>
            </w:r>
            <w:r w:rsidR="002637CB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Potpis </w:t>
            </w:r>
          </w:p>
          <w:bookmarkEnd w:id="3"/>
          <w:p w:rsidR="00256012" w:rsidRPr="002637CB" w:rsidRDefault="00256012" w:rsidP="00256012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2637CB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(</w:t>
            </w:r>
            <w:r w:rsidR="002637CB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ime i prezime studenta</w:t>
            </w:r>
            <w:r w:rsidRPr="002637CB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)</w:t>
            </w:r>
          </w:p>
          <w:p w:rsidR="00180677" w:rsidRPr="002637CB" w:rsidRDefault="00180677" w:rsidP="00180677">
            <w:pPr>
              <w:rPr>
                <w:rFonts w:ascii="Arial Narrow" w:hAnsi="Arial Narrow"/>
                <w:lang w:val="hr-HR"/>
              </w:rPr>
            </w:pPr>
          </w:p>
          <w:p w:rsidR="00F01B9C" w:rsidRPr="002637CB" w:rsidRDefault="002637CB" w:rsidP="002637CB">
            <w:pPr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lang w:val="hr-HR"/>
              </w:rPr>
              <w:t xml:space="preserve">Po jedan primjerak ovog obrasca čuvaju mentor/i </w:t>
            </w:r>
            <w:proofErr w:type="spellStart"/>
            <w:r>
              <w:rPr>
                <w:rFonts w:ascii="Arial Narrow" w:hAnsi="Arial Narrow"/>
                <w:i/>
                <w:lang w:val="hr-HR"/>
              </w:rPr>
              <w:t>i</w:t>
            </w:r>
            <w:proofErr w:type="spellEnd"/>
            <w:r>
              <w:rPr>
                <w:rFonts w:ascii="Arial Narrow" w:hAnsi="Arial Narrow"/>
                <w:i/>
                <w:lang w:val="hr-HR"/>
              </w:rPr>
              <w:t xml:space="preserve"> student. </w:t>
            </w:r>
          </w:p>
        </w:tc>
      </w:tr>
    </w:tbl>
    <w:p w:rsidR="00180677" w:rsidRDefault="00180677" w:rsidP="0058789E">
      <w:pPr>
        <w:rPr>
          <w:rFonts w:ascii="Arial Narrow" w:hAnsi="Arial Narrow"/>
          <w:lang w:val="hr-HR"/>
        </w:rPr>
      </w:pPr>
    </w:p>
    <w:p w:rsidR="00180677" w:rsidRDefault="00180677" w:rsidP="0058789E">
      <w:pPr>
        <w:rPr>
          <w:rFonts w:ascii="Arial Narrow" w:hAnsi="Arial Narrow"/>
          <w:lang w:val="hr-HR"/>
        </w:rPr>
      </w:pPr>
    </w:p>
    <w:sectPr w:rsidR="00180677" w:rsidSect="00875A21">
      <w:type w:val="continuous"/>
      <w:pgSz w:w="11906" w:h="16838"/>
      <w:pgMar w:top="720" w:right="1077" w:bottom="360" w:left="107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540" w:rsidRDefault="00B15540">
      <w:r>
        <w:separator/>
      </w:r>
    </w:p>
  </w:endnote>
  <w:endnote w:type="continuationSeparator" w:id="0">
    <w:p w:rsidR="00B15540" w:rsidRDefault="00B1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540" w:rsidRDefault="00B15540">
      <w:r>
        <w:separator/>
      </w:r>
    </w:p>
  </w:footnote>
  <w:footnote w:type="continuationSeparator" w:id="0">
    <w:p w:rsidR="00B15540" w:rsidRDefault="00B15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58B3"/>
    <w:multiLevelType w:val="hybridMultilevel"/>
    <w:tmpl w:val="A83CA6E0"/>
    <w:lvl w:ilvl="0" w:tplc="7BFE1CA4">
      <w:start w:val="1"/>
      <w:numFmt w:val="lowerLetter"/>
      <w:lvlText w:val="%1)"/>
      <w:lvlJc w:val="left"/>
      <w:pPr>
        <w:ind w:left="1123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843" w:hanging="360"/>
      </w:pPr>
    </w:lvl>
    <w:lvl w:ilvl="2" w:tplc="041A001B" w:tentative="1">
      <w:start w:val="1"/>
      <w:numFmt w:val="lowerRoman"/>
      <w:lvlText w:val="%3."/>
      <w:lvlJc w:val="right"/>
      <w:pPr>
        <w:ind w:left="2563" w:hanging="180"/>
      </w:pPr>
    </w:lvl>
    <w:lvl w:ilvl="3" w:tplc="041A000F" w:tentative="1">
      <w:start w:val="1"/>
      <w:numFmt w:val="decimal"/>
      <w:lvlText w:val="%4."/>
      <w:lvlJc w:val="left"/>
      <w:pPr>
        <w:ind w:left="3283" w:hanging="360"/>
      </w:pPr>
    </w:lvl>
    <w:lvl w:ilvl="4" w:tplc="041A0019" w:tentative="1">
      <w:start w:val="1"/>
      <w:numFmt w:val="lowerLetter"/>
      <w:lvlText w:val="%5."/>
      <w:lvlJc w:val="left"/>
      <w:pPr>
        <w:ind w:left="4003" w:hanging="360"/>
      </w:pPr>
    </w:lvl>
    <w:lvl w:ilvl="5" w:tplc="041A001B" w:tentative="1">
      <w:start w:val="1"/>
      <w:numFmt w:val="lowerRoman"/>
      <w:lvlText w:val="%6."/>
      <w:lvlJc w:val="right"/>
      <w:pPr>
        <w:ind w:left="4723" w:hanging="180"/>
      </w:pPr>
    </w:lvl>
    <w:lvl w:ilvl="6" w:tplc="041A000F" w:tentative="1">
      <w:start w:val="1"/>
      <w:numFmt w:val="decimal"/>
      <w:lvlText w:val="%7."/>
      <w:lvlJc w:val="left"/>
      <w:pPr>
        <w:ind w:left="5443" w:hanging="360"/>
      </w:pPr>
    </w:lvl>
    <w:lvl w:ilvl="7" w:tplc="041A0019" w:tentative="1">
      <w:start w:val="1"/>
      <w:numFmt w:val="lowerLetter"/>
      <w:lvlText w:val="%8."/>
      <w:lvlJc w:val="left"/>
      <w:pPr>
        <w:ind w:left="6163" w:hanging="360"/>
      </w:pPr>
    </w:lvl>
    <w:lvl w:ilvl="8" w:tplc="041A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">
    <w:nsid w:val="1A71108A"/>
    <w:multiLevelType w:val="hybridMultilevel"/>
    <w:tmpl w:val="ACE0B642"/>
    <w:lvl w:ilvl="0" w:tplc="7BFE1CA4">
      <w:start w:val="1"/>
      <w:numFmt w:val="lowerLetter"/>
      <w:lvlText w:val="%1)"/>
      <w:lvlJc w:val="left"/>
      <w:pPr>
        <w:ind w:left="684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04" w:hanging="360"/>
      </w:pPr>
    </w:lvl>
    <w:lvl w:ilvl="2" w:tplc="041A001B" w:tentative="1">
      <w:start w:val="1"/>
      <w:numFmt w:val="lowerRoman"/>
      <w:lvlText w:val="%3."/>
      <w:lvlJc w:val="right"/>
      <w:pPr>
        <w:ind w:left="2124" w:hanging="180"/>
      </w:pPr>
    </w:lvl>
    <w:lvl w:ilvl="3" w:tplc="041A000F" w:tentative="1">
      <w:start w:val="1"/>
      <w:numFmt w:val="decimal"/>
      <w:lvlText w:val="%4."/>
      <w:lvlJc w:val="left"/>
      <w:pPr>
        <w:ind w:left="2844" w:hanging="360"/>
      </w:pPr>
    </w:lvl>
    <w:lvl w:ilvl="4" w:tplc="041A0019" w:tentative="1">
      <w:start w:val="1"/>
      <w:numFmt w:val="lowerLetter"/>
      <w:lvlText w:val="%5."/>
      <w:lvlJc w:val="left"/>
      <w:pPr>
        <w:ind w:left="3564" w:hanging="360"/>
      </w:pPr>
    </w:lvl>
    <w:lvl w:ilvl="5" w:tplc="041A001B" w:tentative="1">
      <w:start w:val="1"/>
      <w:numFmt w:val="lowerRoman"/>
      <w:lvlText w:val="%6."/>
      <w:lvlJc w:val="right"/>
      <w:pPr>
        <w:ind w:left="4284" w:hanging="180"/>
      </w:pPr>
    </w:lvl>
    <w:lvl w:ilvl="6" w:tplc="041A000F" w:tentative="1">
      <w:start w:val="1"/>
      <w:numFmt w:val="decimal"/>
      <w:lvlText w:val="%7."/>
      <w:lvlJc w:val="left"/>
      <w:pPr>
        <w:ind w:left="5004" w:hanging="360"/>
      </w:pPr>
    </w:lvl>
    <w:lvl w:ilvl="7" w:tplc="041A0019" w:tentative="1">
      <w:start w:val="1"/>
      <w:numFmt w:val="lowerLetter"/>
      <w:lvlText w:val="%8."/>
      <w:lvlJc w:val="left"/>
      <w:pPr>
        <w:ind w:left="5724" w:hanging="360"/>
      </w:pPr>
    </w:lvl>
    <w:lvl w:ilvl="8" w:tplc="0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">
    <w:nsid w:val="280914C0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>
    <w:nsid w:val="2A2C1F12"/>
    <w:multiLevelType w:val="multilevel"/>
    <w:tmpl w:val="470AD4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">
    <w:nsid w:val="2AF70E94"/>
    <w:multiLevelType w:val="multilevel"/>
    <w:tmpl w:val="D4729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EBC24B1"/>
    <w:multiLevelType w:val="hybridMultilevel"/>
    <w:tmpl w:val="2B442EFC"/>
    <w:lvl w:ilvl="0" w:tplc="916C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60591B"/>
    <w:multiLevelType w:val="multilevel"/>
    <w:tmpl w:val="1A907C8C"/>
    <w:styleLink w:val="Styl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>
    <w:nsid w:val="42BB5384"/>
    <w:multiLevelType w:val="multilevel"/>
    <w:tmpl w:val="1A907C8C"/>
    <w:numStyleLink w:val="Style2"/>
  </w:abstractNum>
  <w:abstractNum w:abstractNumId="8">
    <w:nsid w:val="498A6E43"/>
    <w:multiLevelType w:val="multilevel"/>
    <w:tmpl w:val="EB886F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>
    <w:nsid w:val="4AA85980"/>
    <w:multiLevelType w:val="multilevel"/>
    <w:tmpl w:val="16EE0C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8450FF7"/>
    <w:multiLevelType w:val="multilevel"/>
    <w:tmpl w:val="2D5EE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2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13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1"/>
  </w:num>
  <w:num w:numId="5">
    <w:abstractNumId w:val="7"/>
  </w:num>
  <w:num w:numId="6">
    <w:abstractNumId w:val="13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  <w:num w:numId="11">
    <w:abstractNumId w:val="1"/>
  </w:num>
  <w:num w:numId="12">
    <w:abstractNumId w:val="0"/>
  </w:num>
  <w:num w:numId="13">
    <w:abstractNumId w:val="4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1B"/>
    <w:rsid w:val="00007216"/>
    <w:rsid w:val="0003319B"/>
    <w:rsid w:val="000403A8"/>
    <w:rsid w:val="00065C42"/>
    <w:rsid w:val="000704C8"/>
    <w:rsid w:val="0007365F"/>
    <w:rsid w:val="00080703"/>
    <w:rsid w:val="0008577A"/>
    <w:rsid w:val="000C494B"/>
    <w:rsid w:val="000E797F"/>
    <w:rsid w:val="00115CEE"/>
    <w:rsid w:val="001202E3"/>
    <w:rsid w:val="00122A9D"/>
    <w:rsid w:val="00140955"/>
    <w:rsid w:val="00144C10"/>
    <w:rsid w:val="00144F46"/>
    <w:rsid w:val="00161A6F"/>
    <w:rsid w:val="00170D38"/>
    <w:rsid w:val="0017476D"/>
    <w:rsid w:val="00180677"/>
    <w:rsid w:val="001811B4"/>
    <w:rsid w:val="00187300"/>
    <w:rsid w:val="00195DAE"/>
    <w:rsid w:val="001A6170"/>
    <w:rsid w:val="001C1393"/>
    <w:rsid w:val="001C1730"/>
    <w:rsid w:val="001C7966"/>
    <w:rsid w:val="001F179A"/>
    <w:rsid w:val="002141F1"/>
    <w:rsid w:val="00231958"/>
    <w:rsid w:val="00232C33"/>
    <w:rsid w:val="00254027"/>
    <w:rsid w:val="00256012"/>
    <w:rsid w:val="002637CB"/>
    <w:rsid w:val="00273EB5"/>
    <w:rsid w:val="002841D8"/>
    <w:rsid w:val="00285E92"/>
    <w:rsid w:val="002867A1"/>
    <w:rsid w:val="002936C4"/>
    <w:rsid w:val="002B219E"/>
    <w:rsid w:val="002B2540"/>
    <w:rsid w:val="002C0272"/>
    <w:rsid w:val="002C43A4"/>
    <w:rsid w:val="002D1AD1"/>
    <w:rsid w:val="002E1586"/>
    <w:rsid w:val="002E1A12"/>
    <w:rsid w:val="002E38BB"/>
    <w:rsid w:val="002E3DB3"/>
    <w:rsid w:val="002F2325"/>
    <w:rsid w:val="00300FD5"/>
    <w:rsid w:val="003066E3"/>
    <w:rsid w:val="003105AB"/>
    <w:rsid w:val="00317FA0"/>
    <w:rsid w:val="00327AEF"/>
    <w:rsid w:val="00347F17"/>
    <w:rsid w:val="003608CD"/>
    <w:rsid w:val="00366F0B"/>
    <w:rsid w:val="003F5FEE"/>
    <w:rsid w:val="0040702F"/>
    <w:rsid w:val="00410AAA"/>
    <w:rsid w:val="0041354C"/>
    <w:rsid w:val="00413BC9"/>
    <w:rsid w:val="004141F5"/>
    <w:rsid w:val="00420BF4"/>
    <w:rsid w:val="004374B5"/>
    <w:rsid w:val="00444C6C"/>
    <w:rsid w:val="004566F8"/>
    <w:rsid w:val="004579E2"/>
    <w:rsid w:val="00466735"/>
    <w:rsid w:val="004719EA"/>
    <w:rsid w:val="00471B74"/>
    <w:rsid w:val="0047587C"/>
    <w:rsid w:val="004845D1"/>
    <w:rsid w:val="00484EE2"/>
    <w:rsid w:val="004912CD"/>
    <w:rsid w:val="004A0937"/>
    <w:rsid w:val="004A338F"/>
    <w:rsid w:val="004B08EF"/>
    <w:rsid w:val="004B2C46"/>
    <w:rsid w:val="004C7007"/>
    <w:rsid w:val="004C72CC"/>
    <w:rsid w:val="004C777A"/>
    <w:rsid w:val="004D01EC"/>
    <w:rsid w:val="004E47DC"/>
    <w:rsid w:val="004F0234"/>
    <w:rsid w:val="004F6D8A"/>
    <w:rsid w:val="00504462"/>
    <w:rsid w:val="005155A9"/>
    <w:rsid w:val="0052307F"/>
    <w:rsid w:val="005460F7"/>
    <w:rsid w:val="00553292"/>
    <w:rsid w:val="005543EC"/>
    <w:rsid w:val="00566D1B"/>
    <w:rsid w:val="005779C9"/>
    <w:rsid w:val="00584EFF"/>
    <w:rsid w:val="0058789E"/>
    <w:rsid w:val="00587B41"/>
    <w:rsid w:val="0059055B"/>
    <w:rsid w:val="0059665C"/>
    <w:rsid w:val="005A3A05"/>
    <w:rsid w:val="005A728D"/>
    <w:rsid w:val="005B4C2A"/>
    <w:rsid w:val="005B694F"/>
    <w:rsid w:val="005B7B10"/>
    <w:rsid w:val="005C334F"/>
    <w:rsid w:val="005C737D"/>
    <w:rsid w:val="005E444D"/>
    <w:rsid w:val="005E57CB"/>
    <w:rsid w:val="005F5E4D"/>
    <w:rsid w:val="006026EE"/>
    <w:rsid w:val="00607068"/>
    <w:rsid w:val="0061599F"/>
    <w:rsid w:val="00616CF3"/>
    <w:rsid w:val="006256AC"/>
    <w:rsid w:val="0062601C"/>
    <w:rsid w:val="00633039"/>
    <w:rsid w:val="0063749E"/>
    <w:rsid w:val="006515E4"/>
    <w:rsid w:val="00653538"/>
    <w:rsid w:val="00663B37"/>
    <w:rsid w:val="006747EC"/>
    <w:rsid w:val="00683CB6"/>
    <w:rsid w:val="00685EA8"/>
    <w:rsid w:val="00685F2A"/>
    <w:rsid w:val="00692224"/>
    <w:rsid w:val="006A24D6"/>
    <w:rsid w:val="006A2E7A"/>
    <w:rsid w:val="006A2FD4"/>
    <w:rsid w:val="006A48E3"/>
    <w:rsid w:val="006A5442"/>
    <w:rsid w:val="006C5CC5"/>
    <w:rsid w:val="006C7D49"/>
    <w:rsid w:val="006D1AC7"/>
    <w:rsid w:val="006F60E3"/>
    <w:rsid w:val="006F68BE"/>
    <w:rsid w:val="007049C0"/>
    <w:rsid w:val="0071100E"/>
    <w:rsid w:val="00717684"/>
    <w:rsid w:val="00720784"/>
    <w:rsid w:val="00724111"/>
    <w:rsid w:val="007244B3"/>
    <w:rsid w:val="00726826"/>
    <w:rsid w:val="007341B4"/>
    <w:rsid w:val="00736E3F"/>
    <w:rsid w:val="00743519"/>
    <w:rsid w:val="00747AD9"/>
    <w:rsid w:val="0075580D"/>
    <w:rsid w:val="00757790"/>
    <w:rsid w:val="00757955"/>
    <w:rsid w:val="00771307"/>
    <w:rsid w:val="00777BEA"/>
    <w:rsid w:val="00777F96"/>
    <w:rsid w:val="007853D7"/>
    <w:rsid w:val="007965B0"/>
    <w:rsid w:val="007974EC"/>
    <w:rsid w:val="007A5004"/>
    <w:rsid w:val="007C1144"/>
    <w:rsid w:val="007D2535"/>
    <w:rsid w:val="007D5AD4"/>
    <w:rsid w:val="007E677C"/>
    <w:rsid w:val="00811EED"/>
    <w:rsid w:val="00812145"/>
    <w:rsid w:val="0081474D"/>
    <w:rsid w:val="00821C6F"/>
    <w:rsid w:val="0082288D"/>
    <w:rsid w:val="00826F85"/>
    <w:rsid w:val="0083656F"/>
    <w:rsid w:val="008500F1"/>
    <w:rsid w:val="00856F67"/>
    <w:rsid w:val="00864A24"/>
    <w:rsid w:val="00864C8E"/>
    <w:rsid w:val="00875A21"/>
    <w:rsid w:val="00885AE3"/>
    <w:rsid w:val="008879EE"/>
    <w:rsid w:val="008919AB"/>
    <w:rsid w:val="00896BA5"/>
    <w:rsid w:val="008B6FDE"/>
    <w:rsid w:val="008C5124"/>
    <w:rsid w:val="008C6AA2"/>
    <w:rsid w:val="008E6A34"/>
    <w:rsid w:val="008E6A5E"/>
    <w:rsid w:val="008E6D6A"/>
    <w:rsid w:val="00916297"/>
    <w:rsid w:val="00916ECE"/>
    <w:rsid w:val="009216F2"/>
    <w:rsid w:val="00925084"/>
    <w:rsid w:val="00937CBF"/>
    <w:rsid w:val="00943A44"/>
    <w:rsid w:val="009727C8"/>
    <w:rsid w:val="009745BB"/>
    <w:rsid w:val="0098410E"/>
    <w:rsid w:val="00984844"/>
    <w:rsid w:val="0099491B"/>
    <w:rsid w:val="009B5C41"/>
    <w:rsid w:val="009C3C30"/>
    <w:rsid w:val="009C4D02"/>
    <w:rsid w:val="009C6EAB"/>
    <w:rsid w:val="009F2DC3"/>
    <w:rsid w:val="009F64CA"/>
    <w:rsid w:val="00A07378"/>
    <w:rsid w:val="00A07928"/>
    <w:rsid w:val="00A1653C"/>
    <w:rsid w:val="00A25A89"/>
    <w:rsid w:val="00A3051A"/>
    <w:rsid w:val="00A3793A"/>
    <w:rsid w:val="00A60FE6"/>
    <w:rsid w:val="00AA0A1E"/>
    <w:rsid w:val="00AB51EE"/>
    <w:rsid w:val="00AC0E58"/>
    <w:rsid w:val="00AD1BE8"/>
    <w:rsid w:val="00AD1F00"/>
    <w:rsid w:val="00AD69C4"/>
    <w:rsid w:val="00AF2FC6"/>
    <w:rsid w:val="00B012D3"/>
    <w:rsid w:val="00B04767"/>
    <w:rsid w:val="00B14390"/>
    <w:rsid w:val="00B146F8"/>
    <w:rsid w:val="00B15540"/>
    <w:rsid w:val="00B36FFF"/>
    <w:rsid w:val="00B44D1A"/>
    <w:rsid w:val="00B511BD"/>
    <w:rsid w:val="00B52233"/>
    <w:rsid w:val="00B63161"/>
    <w:rsid w:val="00B66067"/>
    <w:rsid w:val="00B705C2"/>
    <w:rsid w:val="00B8178E"/>
    <w:rsid w:val="00B86667"/>
    <w:rsid w:val="00B87974"/>
    <w:rsid w:val="00B9645C"/>
    <w:rsid w:val="00B97C1E"/>
    <w:rsid w:val="00BA79C5"/>
    <w:rsid w:val="00BA7AAA"/>
    <w:rsid w:val="00BA7DB2"/>
    <w:rsid w:val="00BB0D7F"/>
    <w:rsid w:val="00BB32E1"/>
    <w:rsid w:val="00BB66B3"/>
    <w:rsid w:val="00BC6E2E"/>
    <w:rsid w:val="00BD3D90"/>
    <w:rsid w:val="00BE707F"/>
    <w:rsid w:val="00C0372B"/>
    <w:rsid w:val="00C20798"/>
    <w:rsid w:val="00C313BD"/>
    <w:rsid w:val="00C3150E"/>
    <w:rsid w:val="00C55FE5"/>
    <w:rsid w:val="00C56E3F"/>
    <w:rsid w:val="00C728B6"/>
    <w:rsid w:val="00C763ED"/>
    <w:rsid w:val="00C87EBC"/>
    <w:rsid w:val="00CA3745"/>
    <w:rsid w:val="00CD08DE"/>
    <w:rsid w:val="00CE6482"/>
    <w:rsid w:val="00CF2F03"/>
    <w:rsid w:val="00D07E34"/>
    <w:rsid w:val="00D14BBC"/>
    <w:rsid w:val="00D20842"/>
    <w:rsid w:val="00D24BD6"/>
    <w:rsid w:val="00D36D86"/>
    <w:rsid w:val="00D43846"/>
    <w:rsid w:val="00D57268"/>
    <w:rsid w:val="00D60661"/>
    <w:rsid w:val="00D72D47"/>
    <w:rsid w:val="00D7480D"/>
    <w:rsid w:val="00D81407"/>
    <w:rsid w:val="00D863B2"/>
    <w:rsid w:val="00D86535"/>
    <w:rsid w:val="00D94FAD"/>
    <w:rsid w:val="00D95A9B"/>
    <w:rsid w:val="00DA760C"/>
    <w:rsid w:val="00DB419A"/>
    <w:rsid w:val="00DC74C6"/>
    <w:rsid w:val="00DC7981"/>
    <w:rsid w:val="00DD7D37"/>
    <w:rsid w:val="00DE48F5"/>
    <w:rsid w:val="00DE73A4"/>
    <w:rsid w:val="00E00066"/>
    <w:rsid w:val="00E004EB"/>
    <w:rsid w:val="00E11358"/>
    <w:rsid w:val="00E134CA"/>
    <w:rsid w:val="00E15403"/>
    <w:rsid w:val="00E1604E"/>
    <w:rsid w:val="00E2480E"/>
    <w:rsid w:val="00E24A71"/>
    <w:rsid w:val="00E31F22"/>
    <w:rsid w:val="00E400B7"/>
    <w:rsid w:val="00E44D6E"/>
    <w:rsid w:val="00E47535"/>
    <w:rsid w:val="00E54C83"/>
    <w:rsid w:val="00E55F3D"/>
    <w:rsid w:val="00E560E8"/>
    <w:rsid w:val="00E70ECE"/>
    <w:rsid w:val="00E82C30"/>
    <w:rsid w:val="00E87528"/>
    <w:rsid w:val="00EA0F3A"/>
    <w:rsid w:val="00EA2C15"/>
    <w:rsid w:val="00EA7767"/>
    <w:rsid w:val="00EC0D90"/>
    <w:rsid w:val="00EC5529"/>
    <w:rsid w:val="00ED1A95"/>
    <w:rsid w:val="00ED4D38"/>
    <w:rsid w:val="00EF5A49"/>
    <w:rsid w:val="00F01B9C"/>
    <w:rsid w:val="00F02BA4"/>
    <w:rsid w:val="00F729B7"/>
    <w:rsid w:val="00F73FF6"/>
    <w:rsid w:val="00F74AF7"/>
    <w:rsid w:val="00F774D1"/>
    <w:rsid w:val="00FA09C2"/>
    <w:rsid w:val="00FA28B2"/>
    <w:rsid w:val="00FB537D"/>
    <w:rsid w:val="00FB7AF0"/>
    <w:rsid w:val="00FC352B"/>
    <w:rsid w:val="00FC4364"/>
    <w:rsid w:val="00FD135D"/>
    <w:rsid w:val="00FD1D4B"/>
    <w:rsid w:val="00FD2E63"/>
    <w:rsid w:val="00FE2CCA"/>
    <w:rsid w:val="00FE3643"/>
    <w:rsid w:val="00FE3FAC"/>
    <w:rsid w:val="00FE6A2E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71307"/>
    <w:rPr>
      <w:sz w:val="19"/>
      <w:szCs w:val="19"/>
    </w:rPr>
  </w:style>
  <w:style w:type="paragraph" w:styleId="Header">
    <w:name w:val="header"/>
    <w:basedOn w:val="Normal"/>
    <w:link w:val="HeaderChar"/>
    <w:uiPriority w:val="99"/>
    <w:rsid w:val="007713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130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styleId="ListParagraph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BC6E2E"/>
    <w:rPr>
      <w:color w:val="0000FF"/>
      <w:u w:val="single"/>
    </w:rPr>
  </w:style>
  <w:style w:type="character" w:styleId="FollowedHyperlink">
    <w:name w:val="FollowedHyperlink"/>
    <w:rsid w:val="00BC6E2E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4C72CC"/>
    <w:rPr>
      <w:sz w:val="24"/>
      <w:szCs w:val="24"/>
      <w:lang w:val="en-US"/>
    </w:rPr>
  </w:style>
  <w:style w:type="paragraph" w:styleId="FootnoteText">
    <w:name w:val="footnote text"/>
    <w:basedOn w:val="Normal"/>
    <w:rsid w:val="006A2E7A"/>
    <w:rPr>
      <w:sz w:val="20"/>
      <w:szCs w:val="20"/>
    </w:rPr>
  </w:style>
  <w:style w:type="character" w:styleId="FootnoteReference">
    <w:name w:val="footnote reference"/>
    <w:rsid w:val="006A2E7A"/>
    <w:rPr>
      <w:vertAlign w:val="superscript"/>
    </w:rPr>
  </w:style>
  <w:style w:type="character" w:customStyle="1" w:styleId="Heading2Char">
    <w:name w:val="Heading 2 Char"/>
    <w:link w:val="Heading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rsid w:val="00BA7AAA"/>
    <w:rPr>
      <w:b/>
      <w:sz w:val="24"/>
      <w:szCs w:val="24"/>
      <w:lang w:val="en-US"/>
    </w:rPr>
  </w:style>
  <w:style w:type="character" w:customStyle="1" w:styleId="Heading3Char">
    <w:name w:val="Heading 3 Char"/>
    <w:link w:val="Heading3"/>
    <w:rsid w:val="00C313BD"/>
    <w:rPr>
      <w:b/>
      <w:color w:val="FFFFFF"/>
      <w:lang w:val="en-US"/>
    </w:rPr>
  </w:style>
  <w:style w:type="character" w:customStyle="1" w:styleId="BodyTextChar">
    <w:name w:val="Body Text Char"/>
    <w:link w:val="BodyText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numbering" w:customStyle="1" w:styleId="Style2">
    <w:name w:val="Style2"/>
    <w:uiPriority w:val="99"/>
    <w:rsid w:val="006A5442"/>
    <w:pPr>
      <w:numPr>
        <w:numId w:val="10"/>
      </w:numPr>
    </w:pPr>
  </w:style>
  <w:style w:type="paragraph" w:styleId="Revision">
    <w:name w:val="Revision"/>
    <w:hidden/>
    <w:uiPriority w:val="99"/>
    <w:semiHidden/>
    <w:rsid w:val="00720784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71307"/>
    <w:rPr>
      <w:sz w:val="19"/>
      <w:szCs w:val="19"/>
    </w:rPr>
  </w:style>
  <w:style w:type="paragraph" w:styleId="Header">
    <w:name w:val="header"/>
    <w:basedOn w:val="Normal"/>
    <w:link w:val="HeaderChar"/>
    <w:uiPriority w:val="99"/>
    <w:rsid w:val="007713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130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styleId="ListParagraph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BC6E2E"/>
    <w:rPr>
      <w:color w:val="0000FF"/>
      <w:u w:val="single"/>
    </w:rPr>
  </w:style>
  <w:style w:type="character" w:styleId="FollowedHyperlink">
    <w:name w:val="FollowedHyperlink"/>
    <w:rsid w:val="00BC6E2E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4C72CC"/>
    <w:rPr>
      <w:sz w:val="24"/>
      <w:szCs w:val="24"/>
      <w:lang w:val="en-US"/>
    </w:rPr>
  </w:style>
  <w:style w:type="paragraph" w:styleId="FootnoteText">
    <w:name w:val="footnote text"/>
    <w:basedOn w:val="Normal"/>
    <w:rsid w:val="006A2E7A"/>
    <w:rPr>
      <w:sz w:val="20"/>
      <w:szCs w:val="20"/>
    </w:rPr>
  </w:style>
  <w:style w:type="character" w:styleId="FootnoteReference">
    <w:name w:val="footnote reference"/>
    <w:rsid w:val="006A2E7A"/>
    <w:rPr>
      <w:vertAlign w:val="superscript"/>
    </w:rPr>
  </w:style>
  <w:style w:type="character" w:customStyle="1" w:styleId="Heading2Char">
    <w:name w:val="Heading 2 Char"/>
    <w:link w:val="Heading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rsid w:val="00BA7AAA"/>
    <w:rPr>
      <w:b/>
      <w:sz w:val="24"/>
      <w:szCs w:val="24"/>
      <w:lang w:val="en-US"/>
    </w:rPr>
  </w:style>
  <w:style w:type="character" w:customStyle="1" w:styleId="Heading3Char">
    <w:name w:val="Heading 3 Char"/>
    <w:link w:val="Heading3"/>
    <w:rsid w:val="00C313BD"/>
    <w:rPr>
      <w:b/>
      <w:color w:val="FFFFFF"/>
      <w:lang w:val="en-US"/>
    </w:rPr>
  </w:style>
  <w:style w:type="character" w:customStyle="1" w:styleId="BodyTextChar">
    <w:name w:val="Body Text Char"/>
    <w:link w:val="BodyText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numbering" w:customStyle="1" w:styleId="Style2">
    <w:name w:val="Style2"/>
    <w:uiPriority w:val="99"/>
    <w:rsid w:val="006A5442"/>
    <w:pPr>
      <w:numPr>
        <w:numId w:val="10"/>
      </w:numPr>
    </w:pPr>
  </w:style>
  <w:style w:type="paragraph" w:styleId="Revision">
    <w:name w:val="Revision"/>
    <w:hidden/>
    <w:uiPriority w:val="99"/>
    <w:semiHidden/>
    <w:rsid w:val="00720784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hyperlink" Target="mailto:ured@uniri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ed@uniri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Templates\Job%20applicant%20evalu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8EAEB-4CE2-46EF-BB1B-7F5CF0EE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</Template>
  <TotalTime>8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3055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mailto:ured@uniri.hr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Vedrana</dc:creator>
  <cp:lastModifiedBy>Helga</cp:lastModifiedBy>
  <cp:revision>5</cp:revision>
  <cp:lastPrinted>2019-06-11T13:37:00Z</cp:lastPrinted>
  <dcterms:created xsi:type="dcterms:W3CDTF">2019-06-11T13:38:00Z</dcterms:created>
  <dcterms:modified xsi:type="dcterms:W3CDTF">2019-09-10T22:02:00Z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